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3A8AE" w14:textId="77777777" w:rsidR="00B85835" w:rsidRPr="00B85835" w:rsidRDefault="00B85835" w:rsidP="00B85835">
      <w:pPr>
        <w:rPr>
          <w:color w:val="000000"/>
        </w:rPr>
      </w:pPr>
      <w:r w:rsidRPr="00B85835">
        <w:rPr>
          <w:rFonts w:ascii="Trebuchet MS" w:hAnsi="Trebuchet MS"/>
          <w:color w:val="90C226"/>
          <w:sz w:val="72"/>
          <w:szCs w:val="72"/>
        </w:rPr>
        <w:t>Ausblick Sommer 2023</w:t>
      </w:r>
    </w:p>
    <w:p w14:paraId="1A38BBF4" w14:textId="2A6CF535" w:rsidR="00B85835" w:rsidRPr="00B85835" w:rsidRDefault="00B85835" w:rsidP="00B85835">
      <w:pPr>
        <w:rPr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0"/>
        <w:gridCol w:w="2079"/>
        <w:gridCol w:w="1812"/>
        <w:gridCol w:w="3384"/>
      </w:tblGrid>
      <w:tr w:rsidR="00B85835" w:rsidRPr="00B85835" w14:paraId="4021D510" w14:textId="77777777" w:rsidTr="00B85835">
        <w:trPr>
          <w:trHeight w:val="675"/>
        </w:trPr>
        <w:tc>
          <w:tcPr>
            <w:tcW w:w="1761" w:type="dxa"/>
            <w:tcBorders>
              <w:top w:val="single" w:sz="6" w:space="0" w:color="54A021"/>
              <w:left w:val="single" w:sz="6" w:space="0" w:color="54A021"/>
              <w:bottom w:val="single" w:sz="6" w:space="0" w:color="54A021"/>
              <w:right w:val="single" w:sz="6" w:space="0" w:color="54A02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8F4E78" w14:textId="77777777" w:rsidR="00B85835" w:rsidRPr="00B85835" w:rsidRDefault="00B85835" w:rsidP="00B85835">
            <w:r w:rsidRPr="00B85835">
              <w:rPr>
                <w:rFonts w:ascii="Arial" w:hAnsi="Arial" w:cs="Arial"/>
                <w:b/>
                <w:bCs/>
                <w:color w:val="90C226"/>
                <w:sz w:val="36"/>
                <w:szCs w:val="36"/>
              </w:rPr>
              <w:t>Datum</w:t>
            </w:r>
          </w:p>
        </w:tc>
        <w:tc>
          <w:tcPr>
            <w:tcW w:w="2083" w:type="dxa"/>
            <w:tcBorders>
              <w:top w:val="single" w:sz="6" w:space="0" w:color="54A021"/>
              <w:left w:val="single" w:sz="6" w:space="0" w:color="54A021"/>
              <w:bottom w:val="single" w:sz="6" w:space="0" w:color="54A021"/>
              <w:right w:val="single" w:sz="6" w:space="0" w:color="54A02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C213DE" w14:textId="77777777" w:rsidR="00B85835" w:rsidRPr="00B85835" w:rsidRDefault="00B85835" w:rsidP="00B85835">
            <w:r w:rsidRPr="00B85835">
              <w:rPr>
                <w:rFonts w:ascii="Arial" w:hAnsi="Arial" w:cs="Arial"/>
                <w:b/>
                <w:bCs/>
                <w:color w:val="90C226"/>
                <w:sz w:val="36"/>
                <w:szCs w:val="36"/>
              </w:rPr>
              <w:t>Gruppe</w:t>
            </w:r>
          </w:p>
        </w:tc>
        <w:tc>
          <w:tcPr>
            <w:tcW w:w="1818" w:type="dxa"/>
            <w:tcBorders>
              <w:top w:val="single" w:sz="6" w:space="0" w:color="54A021"/>
              <w:left w:val="single" w:sz="6" w:space="0" w:color="54A021"/>
              <w:bottom w:val="single" w:sz="6" w:space="0" w:color="54A021"/>
              <w:right w:val="single" w:sz="6" w:space="0" w:color="54A02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810BAC" w14:textId="77777777" w:rsidR="00B85835" w:rsidRPr="00B85835" w:rsidRDefault="00B85835" w:rsidP="00B85835">
            <w:r w:rsidRPr="00B85835">
              <w:rPr>
                <w:rFonts w:ascii="Arial" w:hAnsi="Arial" w:cs="Arial"/>
                <w:b/>
                <w:bCs/>
                <w:color w:val="90C226"/>
                <w:sz w:val="36"/>
                <w:szCs w:val="36"/>
              </w:rPr>
              <w:t>Alter</w:t>
            </w:r>
          </w:p>
        </w:tc>
        <w:tc>
          <w:tcPr>
            <w:tcW w:w="3393" w:type="dxa"/>
            <w:tcBorders>
              <w:top w:val="single" w:sz="6" w:space="0" w:color="54A021"/>
              <w:left w:val="single" w:sz="6" w:space="0" w:color="54A021"/>
              <w:bottom w:val="single" w:sz="6" w:space="0" w:color="54A021"/>
              <w:right w:val="single" w:sz="6" w:space="0" w:color="54A02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A98360" w14:textId="77777777" w:rsidR="00B85835" w:rsidRPr="00B85835" w:rsidRDefault="00B85835" w:rsidP="00B85835">
            <w:r w:rsidRPr="00B85835">
              <w:rPr>
                <w:rFonts w:ascii="Arial" w:hAnsi="Arial" w:cs="Arial"/>
                <w:b/>
                <w:bCs/>
                <w:color w:val="90C226"/>
                <w:sz w:val="36"/>
                <w:szCs w:val="36"/>
              </w:rPr>
              <w:t>Aktion</w:t>
            </w:r>
          </w:p>
        </w:tc>
      </w:tr>
      <w:tr w:rsidR="00B85835" w:rsidRPr="00B85835" w14:paraId="7703577F" w14:textId="77777777" w:rsidTr="00B85835">
        <w:trPr>
          <w:trHeight w:val="675"/>
        </w:trPr>
        <w:tc>
          <w:tcPr>
            <w:tcW w:w="1761" w:type="dxa"/>
            <w:tcBorders>
              <w:top w:val="single" w:sz="6" w:space="0" w:color="54A021"/>
              <w:left w:val="single" w:sz="6" w:space="0" w:color="54A021"/>
              <w:bottom w:val="single" w:sz="6" w:space="0" w:color="54A021"/>
              <w:right w:val="single" w:sz="6" w:space="0" w:color="54A02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F7A2D2" w14:textId="77777777" w:rsidR="00B85835" w:rsidRPr="00B85835" w:rsidRDefault="00B85835" w:rsidP="00B85835">
            <w:r w:rsidRPr="00B85835">
              <w:rPr>
                <w:rFonts w:ascii="Arial" w:hAnsi="Arial" w:cs="Arial"/>
                <w:color w:val="000000"/>
                <w:sz w:val="28"/>
                <w:szCs w:val="28"/>
              </w:rPr>
              <w:t>01.04.2023</w:t>
            </w:r>
          </w:p>
        </w:tc>
        <w:tc>
          <w:tcPr>
            <w:tcW w:w="2083" w:type="dxa"/>
            <w:tcBorders>
              <w:top w:val="single" w:sz="6" w:space="0" w:color="54A021"/>
              <w:left w:val="single" w:sz="6" w:space="0" w:color="54A021"/>
              <w:bottom w:val="single" w:sz="6" w:space="0" w:color="54A021"/>
              <w:right w:val="single" w:sz="6" w:space="0" w:color="54A02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2E5496" w14:textId="77777777" w:rsidR="00B85835" w:rsidRPr="00B85835" w:rsidRDefault="00B85835" w:rsidP="00B85835">
            <w:r w:rsidRPr="00B85835">
              <w:rPr>
                <w:rFonts w:ascii="Arial" w:hAnsi="Arial" w:cs="Arial"/>
                <w:color w:val="000000"/>
                <w:sz w:val="28"/>
                <w:szCs w:val="28"/>
              </w:rPr>
              <w:t>Gruppe A+B</w:t>
            </w:r>
          </w:p>
        </w:tc>
        <w:tc>
          <w:tcPr>
            <w:tcW w:w="1818" w:type="dxa"/>
            <w:tcBorders>
              <w:top w:val="single" w:sz="6" w:space="0" w:color="54A021"/>
              <w:left w:val="single" w:sz="6" w:space="0" w:color="54A021"/>
              <w:bottom w:val="single" w:sz="6" w:space="0" w:color="54A021"/>
              <w:right w:val="single" w:sz="6" w:space="0" w:color="54A02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6FF9E6" w14:textId="77777777" w:rsidR="00B85835" w:rsidRPr="00B85835" w:rsidRDefault="00B85835" w:rsidP="00B85835">
            <w:r w:rsidRPr="00B85835">
              <w:rPr>
                <w:rFonts w:ascii="Arial" w:hAnsi="Arial" w:cs="Arial"/>
                <w:color w:val="000000"/>
                <w:sz w:val="28"/>
                <w:szCs w:val="28"/>
              </w:rPr>
              <w:t>alle</w:t>
            </w:r>
          </w:p>
        </w:tc>
        <w:tc>
          <w:tcPr>
            <w:tcW w:w="3393" w:type="dxa"/>
            <w:tcBorders>
              <w:top w:val="single" w:sz="6" w:space="0" w:color="54A021"/>
              <w:left w:val="single" w:sz="6" w:space="0" w:color="54A021"/>
              <w:bottom w:val="single" w:sz="6" w:space="0" w:color="54A021"/>
              <w:right w:val="single" w:sz="6" w:space="0" w:color="54A02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D2CCB1" w14:textId="77777777" w:rsidR="00B85835" w:rsidRPr="00B85835" w:rsidRDefault="00B85835" w:rsidP="00B85835">
            <w:r w:rsidRPr="00B85835">
              <w:rPr>
                <w:rFonts w:ascii="Arial" w:hAnsi="Arial" w:cs="Arial"/>
                <w:color w:val="000000"/>
                <w:sz w:val="28"/>
                <w:szCs w:val="28"/>
              </w:rPr>
              <w:t>Sauberes Peiting</w:t>
            </w:r>
          </w:p>
        </w:tc>
      </w:tr>
      <w:tr w:rsidR="00B85835" w:rsidRPr="00B85835" w14:paraId="572ED549" w14:textId="77777777" w:rsidTr="00B85835">
        <w:trPr>
          <w:trHeight w:val="840"/>
        </w:trPr>
        <w:tc>
          <w:tcPr>
            <w:tcW w:w="1761" w:type="dxa"/>
            <w:tcBorders>
              <w:top w:val="single" w:sz="6" w:space="0" w:color="54A021"/>
              <w:left w:val="single" w:sz="6" w:space="0" w:color="54A021"/>
              <w:bottom w:val="single" w:sz="6" w:space="0" w:color="54A021"/>
              <w:right w:val="single" w:sz="6" w:space="0" w:color="54A02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40A1FD" w14:textId="77777777" w:rsidR="00B85835" w:rsidRPr="00B85835" w:rsidRDefault="00B85835" w:rsidP="00B85835">
            <w:r w:rsidRPr="00B85835">
              <w:rPr>
                <w:rFonts w:ascii="Arial" w:hAnsi="Arial" w:cs="Arial"/>
                <w:color w:val="000000"/>
                <w:sz w:val="28"/>
                <w:szCs w:val="28"/>
              </w:rPr>
              <w:t>22.04.2023</w:t>
            </w:r>
          </w:p>
        </w:tc>
        <w:tc>
          <w:tcPr>
            <w:tcW w:w="2083" w:type="dxa"/>
            <w:tcBorders>
              <w:top w:val="single" w:sz="6" w:space="0" w:color="54A021"/>
              <w:left w:val="single" w:sz="6" w:space="0" w:color="54A021"/>
              <w:bottom w:val="single" w:sz="6" w:space="0" w:color="54A021"/>
              <w:right w:val="single" w:sz="6" w:space="0" w:color="54A02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89354AF" w14:textId="77777777" w:rsidR="00B85835" w:rsidRPr="00B85835" w:rsidRDefault="00B85835" w:rsidP="00B85835">
            <w:r w:rsidRPr="00B85835">
              <w:rPr>
                <w:rFonts w:ascii="Arial" w:hAnsi="Arial" w:cs="Arial"/>
                <w:color w:val="000000"/>
                <w:sz w:val="28"/>
                <w:szCs w:val="28"/>
              </w:rPr>
              <w:t>Gruppe A+B</w:t>
            </w:r>
          </w:p>
        </w:tc>
        <w:tc>
          <w:tcPr>
            <w:tcW w:w="1818" w:type="dxa"/>
            <w:tcBorders>
              <w:top w:val="single" w:sz="6" w:space="0" w:color="54A021"/>
              <w:left w:val="single" w:sz="6" w:space="0" w:color="54A021"/>
              <w:bottom w:val="single" w:sz="6" w:space="0" w:color="54A021"/>
              <w:right w:val="single" w:sz="6" w:space="0" w:color="54A02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247506" w14:textId="77777777" w:rsidR="00B85835" w:rsidRPr="00B85835" w:rsidRDefault="00B85835" w:rsidP="00B85835">
            <w:r w:rsidRPr="00B85835">
              <w:rPr>
                <w:rFonts w:ascii="Arial" w:hAnsi="Arial" w:cs="Arial"/>
                <w:color w:val="000000"/>
                <w:sz w:val="28"/>
                <w:szCs w:val="28"/>
              </w:rPr>
              <w:t>alle </w:t>
            </w:r>
          </w:p>
        </w:tc>
        <w:tc>
          <w:tcPr>
            <w:tcW w:w="3393" w:type="dxa"/>
            <w:tcBorders>
              <w:top w:val="single" w:sz="6" w:space="0" w:color="54A021"/>
              <w:left w:val="single" w:sz="6" w:space="0" w:color="54A021"/>
              <w:bottom w:val="single" w:sz="6" w:space="0" w:color="54A021"/>
              <w:right w:val="single" w:sz="6" w:space="0" w:color="54A02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AA2A8A" w14:textId="77777777" w:rsidR="00B85835" w:rsidRPr="00B85835" w:rsidRDefault="00B85835" w:rsidP="00B85835">
            <w:r w:rsidRPr="00B85835">
              <w:rPr>
                <w:rFonts w:ascii="Arial" w:hAnsi="Arial" w:cs="Arial"/>
                <w:color w:val="000000"/>
                <w:sz w:val="28"/>
                <w:szCs w:val="28"/>
              </w:rPr>
              <w:t>Ausflug Kolbensattel</w:t>
            </w:r>
          </w:p>
        </w:tc>
      </w:tr>
      <w:tr w:rsidR="00B85835" w:rsidRPr="00B85835" w14:paraId="31D3D202" w14:textId="77777777" w:rsidTr="00B85835">
        <w:trPr>
          <w:trHeight w:val="840"/>
        </w:trPr>
        <w:tc>
          <w:tcPr>
            <w:tcW w:w="1761" w:type="dxa"/>
            <w:tcBorders>
              <w:top w:val="single" w:sz="6" w:space="0" w:color="54A021"/>
              <w:left w:val="single" w:sz="6" w:space="0" w:color="54A021"/>
              <w:bottom w:val="single" w:sz="6" w:space="0" w:color="54A021"/>
              <w:right w:val="single" w:sz="6" w:space="0" w:color="54A02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B933C0" w14:textId="77777777" w:rsidR="00B85835" w:rsidRPr="00B85835" w:rsidRDefault="00B85835" w:rsidP="00B85835">
            <w:r w:rsidRPr="00B85835">
              <w:rPr>
                <w:rFonts w:ascii="Arial" w:hAnsi="Arial" w:cs="Arial"/>
                <w:color w:val="000000"/>
                <w:sz w:val="28"/>
                <w:szCs w:val="28"/>
              </w:rPr>
              <w:t>12.05.2023</w:t>
            </w:r>
          </w:p>
        </w:tc>
        <w:tc>
          <w:tcPr>
            <w:tcW w:w="2083" w:type="dxa"/>
            <w:tcBorders>
              <w:top w:val="single" w:sz="6" w:space="0" w:color="54A021"/>
              <w:left w:val="single" w:sz="6" w:space="0" w:color="54A021"/>
              <w:bottom w:val="single" w:sz="6" w:space="0" w:color="54A021"/>
              <w:right w:val="single" w:sz="6" w:space="0" w:color="54A02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032B9B" w14:textId="77777777" w:rsidR="00B85835" w:rsidRPr="00B85835" w:rsidRDefault="00B85835" w:rsidP="00B85835">
            <w:r w:rsidRPr="00B85835">
              <w:rPr>
                <w:rFonts w:ascii="Arial" w:hAnsi="Arial" w:cs="Arial"/>
                <w:color w:val="000000"/>
                <w:sz w:val="28"/>
                <w:szCs w:val="28"/>
              </w:rPr>
              <w:t>Gruppe A</w:t>
            </w:r>
          </w:p>
        </w:tc>
        <w:tc>
          <w:tcPr>
            <w:tcW w:w="1818" w:type="dxa"/>
            <w:tcBorders>
              <w:top w:val="single" w:sz="6" w:space="0" w:color="54A021"/>
              <w:left w:val="single" w:sz="6" w:space="0" w:color="54A021"/>
              <w:bottom w:val="single" w:sz="6" w:space="0" w:color="54A021"/>
              <w:right w:val="single" w:sz="6" w:space="0" w:color="54A02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ACD7DE" w14:textId="77777777" w:rsidR="00B85835" w:rsidRPr="00B85835" w:rsidRDefault="00B85835" w:rsidP="00B85835">
            <w:r w:rsidRPr="00B85835">
              <w:rPr>
                <w:rFonts w:ascii="Arial" w:hAnsi="Arial" w:cs="Arial"/>
                <w:color w:val="000000"/>
                <w:sz w:val="28"/>
                <w:szCs w:val="28"/>
              </w:rPr>
              <w:t>14-18 Jahre</w:t>
            </w:r>
          </w:p>
        </w:tc>
        <w:tc>
          <w:tcPr>
            <w:tcW w:w="3393" w:type="dxa"/>
            <w:tcBorders>
              <w:top w:val="single" w:sz="6" w:space="0" w:color="54A021"/>
              <w:left w:val="single" w:sz="6" w:space="0" w:color="54A021"/>
              <w:bottom w:val="single" w:sz="6" w:space="0" w:color="54A021"/>
              <w:right w:val="single" w:sz="6" w:space="0" w:color="54A02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E20B2F" w14:textId="77777777" w:rsidR="00B85835" w:rsidRPr="00B85835" w:rsidRDefault="00B85835" w:rsidP="00B85835">
            <w:r w:rsidRPr="00B85835">
              <w:rPr>
                <w:rFonts w:ascii="Arial" w:hAnsi="Arial" w:cs="Arial"/>
                <w:color w:val="000000"/>
                <w:sz w:val="28"/>
                <w:szCs w:val="28"/>
              </w:rPr>
              <w:t xml:space="preserve">Klettern am </w:t>
            </w:r>
            <w:proofErr w:type="spellStart"/>
            <w:r w:rsidRPr="00B85835">
              <w:rPr>
                <w:rFonts w:ascii="Arial" w:hAnsi="Arial" w:cs="Arial"/>
                <w:color w:val="000000"/>
                <w:sz w:val="28"/>
                <w:szCs w:val="28"/>
              </w:rPr>
              <w:t>Frauenwasserl</w:t>
            </w:r>
            <w:proofErr w:type="spellEnd"/>
          </w:p>
        </w:tc>
      </w:tr>
      <w:tr w:rsidR="00B85835" w:rsidRPr="00B85835" w14:paraId="557955FF" w14:textId="77777777" w:rsidTr="00B85835">
        <w:trPr>
          <w:trHeight w:val="1125"/>
        </w:trPr>
        <w:tc>
          <w:tcPr>
            <w:tcW w:w="1761" w:type="dxa"/>
            <w:tcBorders>
              <w:top w:val="single" w:sz="6" w:space="0" w:color="54A021"/>
              <w:left w:val="single" w:sz="6" w:space="0" w:color="54A021"/>
              <w:bottom w:val="single" w:sz="6" w:space="0" w:color="54A021"/>
              <w:right w:val="single" w:sz="6" w:space="0" w:color="54A02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2C5897" w14:textId="77777777" w:rsidR="00B85835" w:rsidRPr="00B85835" w:rsidRDefault="00B85835" w:rsidP="00B85835">
            <w:r w:rsidRPr="00B85835">
              <w:rPr>
                <w:rFonts w:ascii="Arial" w:hAnsi="Arial" w:cs="Arial"/>
                <w:color w:val="000000"/>
                <w:sz w:val="28"/>
                <w:szCs w:val="28"/>
              </w:rPr>
              <w:t>19.05.2023</w:t>
            </w:r>
          </w:p>
        </w:tc>
        <w:tc>
          <w:tcPr>
            <w:tcW w:w="2083" w:type="dxa"/>
            <w:tcBorders>
              <w:top w:val="single" w:sz="6" w:space="0" w:color="54A021"/>
              <w:left w:val="single" w:sz="6" w:space="0" w:color="54A021"/>
              <w:bottom w:val="single" w:sz="6" w:space="0" w:color="54A021"/>
              <w:right w:val="single" w:sz="6" w:space="0" w:color="54A02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4F65BC" w14:textId="77777777" w:rsidR="00B85835" w:rsidRPr="00B85835" w:rsidRDefault="00B85835" w:rsidP="00B85835">
            <w:r w:rsidRPr="00B85835">
              <w:rPr>
                <w:rFonts w:ascii="Arial" w:hAnsi="Arial" w:cs="Arial"/>
                <w:color w:val="000000"/>
                <w:sz w:val="28"/>
                <w:szCs w:val="28"/>
              </w:rPr>
              <w:t>Gruppe B</w:t>
            </w:r>
          </w:p>
        </w:tc>
        <w:tc>
          <w:tcPr>
            <w:tcW w:w="1818" w:type="dxa"/>
            <w:tcBorders>
              <w:top w:val="single" w:sz="6" w:space="0" w:color="54A021"/>
              <w:left w:val="single" w:sz="6" w:space="0" w:color="54A021"/>
              <w:bottom w:val="single" w:sz="6" w:space="0" w:color="54A021"/>
              <w:right w:val="single" w:sz="6" w:space="0" w:color="54A02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FE9EB6" w14:textId="77777777" w:rsidR="00B85835" w:rsidRPr="00B85835" w:rsidRDefault="00B85835" w:rsidP="00B85835">
            <w:r w:rsidRPr="00B85835">
              <w:rPr>
                <w:rFonts w:ascii="Arial" w:hAnsi="Arial" w:cs="Arial"/>
                <w:color w:val="000000"/>
                <w:sz w:val="28"/>
                <w:szCs w:val="28"/>
              </w:rPr>
              <w:t>6 - 14 Jahre</w:t>
            </w:r>
          </w:p>
        </w:tc>
        <w:tc>
          <w:tcPr>
            <w:tcW w:w="3393" w:type="dxa"/>
            <w:tcBorders>
              <w:top w:val="single" w:sz="6" w:space="0" w:color="54A021"/>
              <w:left w:val="single" w:sz="6" w:space="0" w:color="54A021"/>
              <w:bottom w:val="single" w:sz="6" w:space="0" w:color="54A021"/>
              <w:right w:val="single" w:sz="6" w:space="0" w:color="54A02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1B758C" w14:textId="77777777" w:rsidR="00B85835" w:rsidRPr="00B85835" w:rsidRDefault="00B85835" w:rsidP="00B85835">
            <w:r w:rsidRPr="00B85835">
              <w:rPr>
                <w:rFonts w:ascii="Arial" w:hAnsi="Arial" w:cs="Arial"/>
                <w:color w:val="000000"/>
                <w:sz w:val="28"/>
                <w:szCs w:val="28"/>
              </w:rPr>
              <w:t xml:space="preserve">Bouldern </w:t>
            </w:r>
            <w:proofErr w:type="spellStart"/>
            <w:r w:rsidRPr="00B85835">
              <w:rPr>
                <w:rFonts w:ascii="Arial" w:hAnsi="Arial" w:cs="Arial"/>
                <w:color w:val="000000"/>
                <w:sz w:val="28"/>
                <w:szCs w:val="28"/>
              </w:rPr>
              <w:t>Herzogsägmühle</w:t>
            </w:r>
            <w:proofErr w:type="spellEnd"/>
            <w:r w:rsidRPr="00B85835">
              <w:rPr>
                <w:rFonts w:ascii="Arial" w:hAnsi="Arial" w:cs="Arial"/>
                <w:color w:val="000000"/>
                <w:sz w:val="28"/>
                <w:szCs w:val="28"/>
              </w:rPr>
              <w:t xml:space="preserve"> mit Radeln</w:t>
            </w:r>
          </w:p>
        </w:tc>
      </w:tr>
      <w:tr w:rsidR="00B85835" w:rsidRPr="00B85835" w14:paraId="6DE2CB58" w14:textId="77777777" w:rsidTr="00B85835">
        <w:trPr>
          <w:trHeight w:val="1125"/>
        </w:trPr>
        <w:tc>
          <w:tcPr>
            <w:tcW w:w="1761" w:type="dxa"/>
            <w:tcBorders>
              <w:top w:val="single" w:sz="6" w:space="0" w:color="54A021"/>
              <w:left w:val="single" w:sz="6" w:space="0" w:color="54A021"/>
              <w:bottom w:val="single" w:sz="6" w:space="0" w:color="54A021"/>
              <w:right w:val="single" w:sz="6" w:space="0" w:color="54A02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E5052F" w14:textId="77777777" w:rsidR="00B85835" w:rsidRPr="00B85835" w:rsidRDefault="00B85835" w:rsidP="00B85835">
            <w:r w:rsidRPr="00B85835">
              <w:rPr>
                <w:rFonts w:ascii="Arial" w:hAnsi="Arial" w:cs="Arial"/>
                <w:color w:val="000000"/>
                <w:sz w:val="28"/>
                <w:szCs w:val="28"/>
              </w:rPr>
              <w:t>02.-04.06.2023 </w:t>
            </w:r>
          </w:p>
        </w:tc>
        <w:tc>
          <w:tcPr>
            <w:tcW w:w="2083" w:type="dxa"/>
            <w:tcBorders>
              <w:top w:val="single" w:sz="6" w:space="0" w:color="54A021"/>
              <w:left w:val="single" w:sz="6" w:space="0" w:color="54A021"/>
              <w:bottom w:val="single" w:sz="6" w:space="0" w:color="54A021"/>
              <w:right w:val="single" w:sz="6" w:space="0" w:color="54A02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04A4FB" w14:textId="77777777" w:rsidR="00B85835" w:rsidRPr="00B85835" w:rsidRDefault="00B85835" w:rsidP="00B85835">
            <w:r w:rsidRPr="00B85835">
              <w:rPr>
                <w:rFonts w:ascii="Arial" w:hAnsi="Arial" w:cs="Arial"/>
                <w:color w:val="000000"/>
                <w:sz w:val="28"/>
                <w:szCs w:val="28"/>
              </w:rPr>
              <w:t>Gruppe A</w:t>
            </w:r>
          </w:p>
        </w:tc>
        <w:tc>
          <w:tcPr>
            <w:tcW w:w="1818" w:type="dxa"/>
            <w:tcBorders>
              <w:top w:val="single" w:sz="6" w:space="0" w:color="54A021"/>
              <w:left w:val="single" w:sz="6" w:space="0" w:color="54A021"/>
              <w:bottom w:val="single" w:sz="6" w:space="0" w:color="54A021"/>
              <w:right w:val="single" w:sz="6" w:space="0" w:color="54A02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3A00E8" w14:textId="77777777" w:rsidR="00B85835" w:rsidRPr="00B85835" w:rsidRDefault="00B85835" w:rsidP="00B85835">
            <w:r w:rsidRPr="00B85835">
              <w:rPr>
                <w:rFonts w:ascii="Arial" w:hAnsi="Arial" w:cs="Arial"/>
                <w:color w:val="000000"/>
                <w:sz w:val="28"/>
                <w:szCs w:val="28"/>
              </w:rPr>
              <w:t>14-18 Jahre</w:t>
            </w:r>
          </w:p>
        </w:tc>
        <w:tc>
          <w:tcPr>
            <w:tcW w:w="3393" w:type="dxa"/>
            <w:tcBorders>
              <w:top w:val="single" w:sz="6" w:space="0" w:color="54A021"/>
              <w:left w:val="single" w:sz="6" w:space="0" w:color="54A021"/>
              <w:bottom w:val="single" w:sz="6" w:space="0" w:color="54A021"/>
              <w:right w:val="single" w:sz="6" w:space="0" w:color="54A02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41A850" w14:textId="77777777" w:rsidR="00B85835" w:rsidRPr="00B85835" w:rsidRDefault="00B85835" w:rsidP="00B85835">
            <w:r w:rsidRPr="00B85835">
              <w:rPr>
                <w:rFonts w:ascii="Arial" w:hAnsi="Arial" w:cs="Arial"/>
                <w:color w:val="000000"/>
                <w:sz w:val="28"/>
                <w:szCs w:val="28"/>
              </w:rPr>
              <w:t>Feldern Alm</w:t>
            </w:r>
          </w:p>
        </w:tc>
      </w:tr>
      <w:tr w:rsidR="00B85835" w:rsidRPr="00B85835" w14:paraId="0F220E7C" w14:textId="77777777" w:rsidTr="00B85835">
        <w:trPr>
          <w:trHeight w:val="840"/>
        </w:trPr>
        <w:tc>
          <w:tcPr>
            <w:tcW w:w="1761" w:type="dxa"/>
            <w:tcBorders>
              <w:top w:val="single" w:sz="6" w:space="0" w:color="54A021"/>
              <w:left w:val="single" w:sz="6" w:space="0" w:color="54A021"/>
              <w:bottom w:val="single" w:sz="6" w:space="0" w:color="54A021"/>
              <w:right w:val="single" w:sz="6" w:space="0" w:color="54A02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9FD758" w14:textId="77777777" w:rsidR="00B85835" w:rsidRPr="00B85835" w:rsidRDefault="00B85835" w:rsidP="00B85835">
            <w:r w:rsidRPr="00B85835">
              <w:rPr>
                <w:rFonts w:ascii="Arial" w:hAnsi="Arial" w:cs="Arial"/>
                <w:color w:val="000000"/>
                <w:sz w:val="28"/>
                <w:szCs w:val="28"/>
              </w:rPr>
              <w:t>08.07.2023</w:t>
            </w:r>
          </w:p>
        </w:tc>
        <w:tc>
          <w:tcPr>
            <w:tcW w:w="2083" w:type="dxa"/>
            <w:tcBorders>
              <w:top w:val="single" w:sz="6" w:space="0" w:color="54A021"/>
              <w:left w:val="single" w:sz="6" w:space="0" w:color="54A021"/>
              <w:bottom w:val="single" w:sz="6" w:space="0" w:color="54A021"/>
              <w:right w:val="single" w:sz="6" w:space="0" w:color="54A02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1525DA" w14:textId="77777777" w:rsidR="00B85835" w:rsidRPr="00B85835" w:rsidRDefault="00B85835" w:rsidP="00B85835">
            <w:r w:rsidRPr="00B85835">
              <w:rPr>
                <w:rFonts w:ascii="Arial" w:hAnsi="Arial" w:cs="Arial"/>
                <w:color w:val="000000"/>
                <w:sz w:val="28"/>
                <w:szCs w:val="28"/>
              </w:rPr>
              <w:t>Gruppe B</w:t>
            </w:r>
          </w:p>
        </w:tc>
        <w:tc>
          <w:tcPr>
            <w:tcW w:w="1818" w:type="dxa"/>
            <w:tcBorders>
              <w:top w:val="single" w:sz="6" w:space="0" w:color="54A021"/>
              <w:left w:val="single" w:sz="6" w:space="0" w:color="54A021"/>
              <w:bottom w:val="single" w:sz="6" w:space="0" w:color="54A021"/>
              <w:right w:val="single" w:sz="6" w:space="0" w:color="54A02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5A290F" w14:textId="77777777" w:rsidR="00B85835" w:rsidRPr="00B85835" w:rsidRDefault="00B85835" w:rsidP="00B85835">
            <w:r w:rsidRPr="00B85835">
              <w:rPr>
                <w:rFonts w:ascii="Arial" w:hAnsi="Arial" w:cs="Arial"/>
                <w:color w:val="000000"/>
                <w:sz w:val="28"/>
                <w:szCs w:val="28"/>
              </w:rPr>
              <w:t>6 - 14 Jahre</w:t>
            </w:r>
          </w:p>
        </w:tc>
        <w:tc>
          <w:tcPr>
            <w:tcW w:w="3393" w:type="dxa"/>
            <w:tcBorders>
              <w:top w:val="single" w:sz="6" w:space="0" w:color="54A021"/>
              <w:left w:val="single" w:sz="6" w:space="0" w:color="54A021"/>
              <w:bottom w:val="single" w:sz="6" w:space="0" w:color="54A021"/>
              <w:right w:val="single" w:sz="6" w:space="0" w:color="54A02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E610DF" w14:textId="77777777" w:rsidR="00B85835" w:rsidRPr="00B85835" w:rsidRDefault="00B85835" w:rsidP="00B85835">
            <w:r w:rsidRPr="00B85835">
              <w:rPr>
                <w:rFonts w:ascii="Arial" w:hAnsi="Arial" w:cs="Arial"/>
                <w:color w:val="000000"/>
                <w:sz w:val="28"/>
                <w:szCs w:val="28"/>
              </w:rPr>
              <w:t>Bergtour auf den Kofel</w:t>
            </w:r>
          </w:p>
        </w:tc>
      </w:tr>
      <w:tr w:rsidR="00B85835" w:rsidRPr="00B85835" w14:paraId="0676647C" w14:textId="77777777" w:rsidTr="00B85835">
        <w:trPr>
          <w:trHeight w:val="1110"/>
        </w:trPr>
        <w:tc>
          <w:tcPr>
            <w:tcW w:w="1761" w:type="dxa"/>
            <w:tcBorders>
              <w:top w:val="single" w:sz="6" w:space="0" w:color="54A021"/>
              <w:left w:val="single" w:sz="6" w:space="0" w:color="54A021"/>
              <w:bottom w:val="single" w:sz="6" w:space="0" w:color="54A021"/>
              <w:right w:val="single" w:sz="6" w:space="0" w:color="54A02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926BDD" w14:textId="77777777" w:rsidR="00B85835" w:rsidRPr="00B85835" w:rsidRDefault="00B85835" w:rsidP="00B85835">
            <w:r w:rsidRPr="00B85835">
              <w:rPr>
                <w:rFonts w:ascii="Arial" w:hAnsi="Arial" w:cs="Arial"/>
                <w:color w:val="000000"/>
                <w:sz w:val="28"/>
                <w:szCs w:val="28"/>
              </w:rPr>
              <w:t>15.07.2023</w:t>
            </w:r>
          </w:p>
        </w:tc>
        <w:tc>
          <w:tcPr>
            <w:tcW w:w="2083" w:type="dxa"/>
            <w:tcBorders>
              <w:top w:val="single" w:sz="6" w:space="0" w:color="54A021"/>
              <w:left w:val="single" w:sz="6" w:space="0" w:color="54A021"/>
              <w:bottom w:val="single" w:sz="6" w:space="0" w:color="54A021"/>
              <w:right w:val="single" w:sz="6" w:space="0" w:color="54A02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40B556" w14:textId="77777777" w:rsidR="00B85835" w:rsidRPr="00B85835" w:rsidRDefault="00B85835" w:rsidP="00B85835">
            <w:r w:rsidRPr="00B85835">
              <w:rPr>
                <w:rFonts w:ascii="Arial" w:hAnsi="Arial" w:cs="Arial"/>
                <w:color w:val="000000"/>
                <w:sz w:val="28"/>
                <w:szCs w:val="28"/>
              </w:rPr>
              <w:t>Gruppe A</w:t>
            </w:r>
          </w:p>
        </w:tc>
        <w:tc>
          <w:tcPr>
            <w:tcW w:w="1818" w:type="dxa"/>
            <w:tcBorders>
              <w:top w:val="single" w:sz="6" w:space="0" w:color="54A021"/>
              <w:left w:val="single" w:sz="6" w:space="0" w:color="54A021"/>
              <w:bottom w:val="single" w:sz="6" w:space="0" w:color="54A021"/>
              <w:right w:val="single" w:sz="6" w:space="0" w:color="54A02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7952A0" w14:textId="77777777" w:rsidR="00B85835" w:rsidRPr="00B85835" w:rsidRDefault="00B85835" w:rsidP="00B85835">
            <w:r w:rsidRPr="00B85835">
              <w:rPr>
                <w:rFonts w:ascii="Arial" w:hAnsi="Arial" w:cs="Arial"/>
                <w:color w:val="000000"/>
                <w:sz w:val="28"/>
                <w:szCs w:val="28"/>
              </w:rPr>
              <w:t>14-18 Jahre</w:t>
            </w:r>
          </w:p>
        </w:tc>
        <w:tc>
          <w:tcPr>
            <w:tcW w:w="3393" w:type="dxa"/>
            <w:tcBorders>
              <w:top w:val="single" w:sz="6" w:space="0" w:color="54A021"/>
              <w:left w:val="single" w:sz="6" w:space="0" w:color="54A021"/>
              <w:bottom w:val="single" w:sz="6" w:space="0" w:color="54A021"/>
              <w:right w:val="single" w:sz="6" w:space="0" w:color="54A02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63884F" w14:textId="77777777" w:rsidR="00B85835" w:rsidRPr="00B85835" w:rsidRDefault="00B85835" w:rsidP="00B85835">
            <w:r w:rsidRPr="00B85835">
              <w:rPr>
                <w:rFonts w:ascii="Arial" w:hAnsi="Arial" w:cs="Arial"/>
                <w:color w:val="000000"/>
                <w:sz w:val="28"/>
                <w:szCs w:val="28"/>
              </w:rPr>
              <w:t>Rote Flüh über Friedberger Klettersteig</w:t>
            </w:r>
          </w:p>
          <w:p w14:paraId="637123C7" w14:textId="77777777" w:rsidR="00B85835" w:rsidRPr="00B85835" w:rsidRDefault="00B85835" w:rsidP="00B85835"/>
        </w:tc>
      </w:tr>
      <w:tr w:rsidR="00B85835" w:rsidRPr="00B85835" w14:paraId="640F67DF" w14:textId="77777777" w:rsidTr="00B85835">
        <w:trPr>
          <w:trHeight w:val="675"/>
        </w:trPr>
        <w:tc>
          <w:tcPr>
            <w:tcW w:w="1761" w:type="dxa"/>
            <w:tcBorders>
              <w:top w:val="single" w:sz="6" w:space="0" w:color="54A021"/>
              <w:left w:val="single" w:sz="6" w:space="0" w:color="54A021"/>
              <w:bottom w:val="single" w:sz="6" w:space="0" w:color="54A021"/>
              <w:right w:val="single" w:sz="6" w:space="0" w:color="54A02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F99EB3" w14:textId="77777777" w:rsidR="00B85835" w:rsidRPr="00B85835" w:rsidRDefault="00B85835" w:rsidP="00B85835">
            <w:r w:rsidRPr="00B85835">
              <w:rPr>
                <w:rFonts w:ascii="Arial" w:hAnsi="Arial" w:cs="Arial"/>
                <w:color w:val="000000"/>
                <w:sz w:val="28"/>
                <w:szCs w:val="28"/>
              </w:rPr>
              <w:t>06.10-08.10.2023</w:t>
            </w:r>
          </w:p>
        </w:tc>
        <w:tc>
          <w:tcPr>
            <w:tcW w:w="2083" w:type="dxa"/>
            <w:tcBorders>
              <w:top w:val="single" w:sz="6" w:space="0" w:color="54A021"/>
              <w:left w:val="single" w:sz="6" w:space="0" w:color="54A021"/>
              <w:bottom w:val="single" w:sz="6" w:space="0" w:color="54A021"/>
              <w:right w:val="single" w:sz="6" w:space="0" w:color="54A02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49EE9A" w14:textId="77777777" w:rsidR="00B85835" w:rsidRPr="00B85835" w:rsidRDefault="00B85835" w:rsidP="00B85835">
            <w:r w:rsidRPr="00B85835">
              <w:rPr>
                <w:rFonts w:ascii="Arial" w:hAnsi="Arial" w:cs="Arial"/>
                <w:color w:val="000000"/>
                <w:sz w:val="28"/>
                <w:szCs w:val="28"/>
              </w:rPr>
              <w:t>Gruppe A</w:t>
            </w:r>
          </w:p>
        </w:tc>
        <w:tc>
          <w:tcPr>
            <w:tcW w:w="1818" w:type="dxa"/>
            <w:tcBorders>
              <w:top w:val="single" w:sz="6" w:space="0" w:color="54A021"/>
              <w:left w:val="single" w:sz="6" w:space="0" w:color="54A021"/>
              <w:bottom w:val="single" w:sz="6" w:space="0" w:color="54A021"/>
              <w:right w:val="single" w:sz="6" w:space="0" w:color="54A02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535EE9" w14:textId="77777777" w:rsidR="00B85835" w:rsidRPr="00B85835" w:rsidRDefault="00B85835" w:rsidP="00B85835">
            <w:r w:rsidRPr="00B85835">
              <w:rPr>
                <w:rFonts w:ascii="Arial" w:hAnsi="Arial" w:cs="Arial"/>
                <w:color w:val="000000"/>
                <w:sz w:val="28"/>
                <w:szCs w:val="28"/>
              </w:rPr>
              <w:t>6 - 14 Jahre</w:t>
            </w:r>
          </w:p>
        </w:tc>
        <w:tc>
          <w:tcPr>
            <w:tcW w:w="3393" w:type="dxa"/>
            <w:tcBorders>
              <w:top w:val="single" w:sz="6" w:space="0" w:color="54A021"/>
              <w:left w:val="single" w:sz="6" w:space="0" w:color="54A021"/>
              <w:bottom w:val="single" w:sz="6" w:space="0" w:color="54A021"/>
              <w:right w:val="single" w:sz="6" w:space="0" w:color="54A02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6D1019" w14:textId="77777777" w:rsidR="00B85835" w:rsidRPr="00B85835" w:rsidRDefault="00B85835" w:rsidP="00B85835">
            <w:r w:rsidRPr="00B85835">
              <w:rPr>
                <w:rFonts w:ascii="Arial" w:hAnsi="Arial" w:cs="Arial"/>
                <w:color w:val="000000"/>
                <w:sz w:val="28"/>
                <w:szCs w:val="28"/>
              </w:rPr>
              <w:t>Feldern Alm</w:t>
            </w:r>
          </w:p>
        </w:tc>
      </w:tr>
    </w:tbl>
    <w:p w14:paraId="7E2C870E" w14:textId="6C1C9071" w:rsidR="00B85835" w:rsidRDefault="00B85835" w:rsidP="0070515D"/>
    <w:p w14:paraId="1EDE3A9C" w14:textId="77777777" w:rsidR="00B85835" w:rsidRDefault="00B85835">
      <w:r>
        <w:br w:type="page"/>
      </w:r>
    </w:p>
    <w:p w14:paraId="26DA2D98" w14:textId="77777777" w:rsidR="00B85835" w:rsidRPr="00B85835" w:rsidRDefault="00B85835" w:rsidP="00B85835">
      <w:pPr>
        <w:rPr>
          <w:color w:val="000000"/>
        </w:rPr>
      </w:pPr>
      <w:r w:rsidRPr="00B85835">
        <w:rPr>
          <w:rFonts w:ascii="Trebuchet MS" w:hAnsi="Trebuchet MS"/>
          <w:color w:val="90C226"/>
          <w:sz w:val="72"/>
          <w:szCs w:val="72"/>
        </w:rPr>
        <w:lastRenderedPageBreak/>
        <w:t>Ausblick Sommer 2023</w:t>
      </w:r>
    </w:p>
    <w:p w14:paraId="64D50C81" w14:textId="02968104" w:rsidR="00B85835" w:rsidRPr="00B85835" w:rsidRDefault="00B85835" w:rsidP="00B85835">
      <w:pPr>
        <w:rPr>
          <w:color w:val="000000"/>
        </w:rPr>
      </w:pPr>
      <w:r w:rsidRPr="00B85835">
        <w:rPr>
          <w:rFonts w:ascii="Trebuchet MS" w:hAnsi="Trebuchet MS"/>
          <w:color w:val="90C226"/>
          <w:sz w:val="72"/>
          <w:szCs w:val="72"/>
        </w:rPr>
        <w:t>Gruppe A: 14-18 Jahren</w:t>
      </w:r>
    </w:p>
    <w:p w14:paraId="5C4D98A3" w14:textId="77777777" w:rsidR="00B85835" w:rsidRPr="00B85835" w:rsidRDefault="00B85835" w:rsidP="00B85835"/>
    <w:p w14:paraId="055FE52C" w14:textId="77777777" w:rsidR="00B85835" w:rsidRPr="00B85835" w:rsidRDefault="00B85835" w:rsidP="00B85835">
      <w:pPr>
        <w:rPr>
          <w:color w:val="000000"/>
        </w:rPr>
      </w:pPr>
      <w:r w:rsidRPr="00B85835">
        <w:rPr>
          <w:color w:val="000000"/>
        </w:rPr>
        <w:t> </w:t>
      </w:r>
    </w:p>
    <w:tbl>
      <w:tblPr>
        <w:tblW w:w="87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2"/>
        <w:gridCol w:w="6092"/>
      </w:tblGrid>
      <w:tr w:rsidR="00B85835" w:rsidRPr="00B85835" w14:paraId="24E7EA86" w14:textId="77777777" w:rsidTr="00B85835">
        <w:trPr>
          <w:trHeight w:val="745"/>
        </w:trPr>
        <w:tc>
          <w:tcPr>
            <w:tcW w:w="0" w:type="auto"/>
            <w:tcBorders>
              <w:top w:val="single" w:sz="6" w:space="0" w:color="54A021"/>
              <w:left w:val="single" w:sz="6" w:space="0" w:color="54A021"/>
              <w:bottom w:val="single" w:sz="6" w:space="0" w:color="54A021"/>
              <w:right w:val="single" w:sz="6" w:space="0" w:color="54A02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E777AA" w14:textId="77777777" w:rsidR="00B85835" w:rsidRPr="00B85835" w:rsidRDefault="00B85835" w:rsidP="00B85835">
            <w:r w:rsidRPr="00B85835">
              <w:rPr>
                <w:rFonts w:ascii="Arial" w:hAnsi="Arial" w:cs="Arial"/>
                <w:b/>
                <w:bCs/>
                <w:color w:val="90C226"/>
                <w:sz w:val="36"/>
                <w:szCs w:val="36"/>
              </w:rPr>
              <w:t>Datum</w:t>
            </w:r>
          </w:p>
        </w:tc>
        <w:tc>
          <w:tcPr>
            <w:tcW w:w="0" w:type="auto"/>
            <w:tcBorders>
              <w:top w:val="single" w:sz="6" w:space="0" w:color="54A021"/>
              <w:left w:val="single" w:sz="6" w:space="0" w:color="54A021"/>
              <w:bottom w:val="single" w:sz="6" w:space="0" w:color="54A021"/>
              <w:right w:val="single" w:sz="6" w:space="0" w:color="54A02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E694D1" w14:textId="77777777" w:rsidR="00B85835" w:rsidRPr="00B85835" w:rsidRDefault="00B85835" w:rsidP="00B85835">
            <w:r w:rsidRPr="00B85835">
              <w:rPr>
                <w:rFonts w:ascii="Arial" w:hAnsi="Arial" w:cs="Arial"/>
                <w:b/>
                <w:bCs/>
                <w:color w:val="90C226"/>
                <w:sz w:val="36"/>
                <w:szCs w:val="36"/>
              </w:rPr>
              <w:t>Aktion</w:t>
            </w:r>
          </w:p>
        </w:tc>
      </w:tr>
      <w:tr w:rsidR="00B85835" w:rsidRPr="00B85835" w14:paraId="29B41C50" w14:textId="77777777" w:rsidTr="00B85835">
        <w:trPr>
          <w:trHeight w:val="745"/>
        </w:trPr>
        <w:tc>
          <w:tcPr>
            <w:tcW w:w="0" w:type="auto"/>
            <w:tcBorders>
              <w:top w:val="single" w:sz="6" w:space="0" w:color="54A021"/>
              <w:left w:val="single" w:sz="6" w:space="0" w:color="54A021"/>
              <w:bottom w:val="single" w:sz="6" w:space="0" w:color="54A021"/>
              <w:right w:val="single" w:sz="6" w:space="0" w:color="54A02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1CCCED" w14:textId="77777777" w:rsidR="00B85835" w:rsidRPr="00B85835" w:rsidRDefault="00B85835" w:rsidP="00B85835">
            <w:r w:rsidRPr="00B85835">
              <w:rPr>
                <w:rFonts w:ascii="Arial" w:hAnsi="Arial" w:cs="Arial"/>
                <w:color w:val="000000"/>
                <w:sz w:val="28"/>
                <w:szCs w:val="28"/>
              </w:rPr>
              <w:t>01.04.2023</w:t>
            </w:r>
          </w:p>
        </w:tc>
        <w:tc>
          <w:tcPr>
            <w:tcW w:w="0" w:type="auto"/>
            <w:tcBorders>
              <w:top w:val="single" w:sz="6" w:space="0" w:color="54A021"/>
              <w:left w:val="single" w:sz="6" w:space="0" w:color="54A021"/>
              <w:bottom w:val="single" w:sz="6" w:space="0" w:color="54A021"/>
              <w:right w:val="single" w:sz="6" w:space="0" w:color="54A02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EE8D6C" w14:textId="77777777" w:rsidR="00B85835" w:rsidRPr="00B85835" w:rsidRDefault="00B85835" w:rsidP="00B85835">
            <w:r w:rsidRPr="00B85835">
              <w:rPr>
                <w:rFonts w:ascii="Arial" w:hAnsi="Arial" w:cs="Arial"/>
                <w:color w:val="000000"/>
                <w:sz w:val="28"/>
                <w:szCs w:val="28"/>
              </w:rPr>
              <w:t>Sauberes Peiting</w:t>
            </w:r>
          </w:p>
        </w:tc>
      </w:tr>
      <w:tr w:rsidR="00B85835" w:rsidRPr="00B85835" w14:paraId="1BBB092F" w14:textId="77777777" w:rsidTr="00B85835">
        <w:trPr>
          <w:trHeight w:val="745"/>
        </w:trPr>
        <w:tc>
          <w:tcPr>
            <w:tcW w:w="0" w:type="auto"/>
            <w:tcBorders>
              <w:top w:val="single" w:sz="6" w:space="0" w:color="54A021"/>
              <w:left w:val="single" w:sz="6" w:space="0" w:color="54A021"/>
              <w:bottom w:val="single" w:sz="6" w:space="0" w:color="54A021"/>
              <w:right w:val="single" w:sz="6" w:space="0" w:color="54A021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CBAF52C" w14:textId="4EA80114" w:rsidR="00B85835" w:rsidRPr="00B85835" w:rsidRDefault="00B85835" w:rsidP="00B8583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22.04.2023</w:t>
            </w:r>
          </w:p>
        </w:tc>
        <w:tc>
          <w:tcPr>
            <w:tcW w:w="0" w:type="auto"/>
            <w:tcBorders>
              <w:top w:val="single" w:sz="6" w:space="0" w:color="54A021"/>
              <w:left w:val="single" w:sz="6" w:space="0" w:color="54A021"/>
              <w:bottom w:val="single" w:sz="6" w:space="0" w:color="54A021"/>
              <w:right w:val="single" w:sz="6" w:space="0" w:color="54A021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B5CA1E1" w14:textId="567A3B47" w:rsidR="00B85835" w:rsidRPr="00B85835" w:rsidRDefault="00B85835" w:rsidP="00B8583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85835">
              <w:rPr>
                <w:rFonts w:ascii="Arial" w:hAnsi="Arial" w:cs="Arial"/>
                <w:color w:val="000000"/>
                <w:sz w:val="28"/>
                <w:szCs w:val="28"/>
              </w:rPr>
              <w:t>Ausflug Kolbensattel</w:t>
            </w:r>
          </w:p>
        </w:tc>
      </w:tr>
      <w:tr w:rsidR="00B85835" w:rsidRPr="00B85835" w14:paraId="55BC77DA" w14:textId="77777777" w:rsidTr="00B85835">
        <w:trPr>
          <w:trHeight w:val="745"/>
        </w:trPr>
        <w:tc>
          <w:tcPr>
            <w:tcW w:w="0" w:type="auto"/>
            <w:tcBorders>
              <w:top w:val="single" w:sz="6" w:space="0" w:color="54A021"/>
              <w:left w:val="single" w:sz="6" w:space="0" w:color="54A021"/>
              <w:bottom w:val="single" w:sz="6" w:space="0" w:color="54A021"/>
              <w:right w:val="single" w:sz="6" w:space="0" w:color="54A02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AEE5C0" w14:textId="77777777" w:rsidR="00B85835" w:rsidRPr="00B85835" w:rsidRDefault="00B85835" w:rsidP="00B85835">
            <w:r w:rsidRPr="00B85835">
              <w:rPr>
                <w:rFonts w:ascii="Arial" w:hAnsi="Arial" w:cs="Arial"/>
                <w:color w:val="000000"/>
                <w:sz w:val="28"/>
                <w:szCs w:val="28"/>
              </w:rPr>
              <w:t>12.05.2023</w:t>
            </w:r>
          </w:p>
        </w:tc>
        <w:tc>
          <w:tcPr>
            <w:tcW w:w="0" w:type="auto"/>
            <w:tcBorders>
              <w:top w:val="single" w:sz="6" w:space="0" w:color="54A021"/>
              <w:left w:val="single" w:sz="6" w:space="0" w:color="54A021"/>
              <w:bottom w:val="single" w:sz="6" w:space="0" w:color="54A021"/>
              <w:right w:val="single" w:sz="6" w:space="0" w:color="54A02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B0FBE6" w14:textId="77777777" w:rsidR="00B85835" w:rsidRPr="00B85835" w:rsidRDefault="00B85835" w:rsidP="00B85835">
            <w:r w:rsidRPr="00B85835">
              <w:rPr>
                <w:rFonts w:ascii="Arial" w:hAnsi="Arial" w:cs="Arial"/>
                <w:color w:val="000000"/>
                <w:sz w:val="28"/>
                <w:szCs w:val="28"/>
              </w:rPr>
              <w:t xml:space="preserve">Klettern am </w:t>
            </w:r>
            <w:proofErr w:type="spellStart"/>
            <w:r w:rsidRPr="00B85835">
              <w:rPr>
                <w:rFonts w:ascii="Arial" w:hAnsi="Arial" w:cs="Arial"/>
                <w:color w:val="000000"/>
                <w:sz w:val="28"/>
                <w:szCs w:val="28"/>
              </w:rPr>
              <w:t>Frauenwasserl</w:t>
            </w:r>
            <w:proofErr w:type="spellEnd"/>
          </w:p>
        </w:tc>
      </w:tr>
      <w:tr w:rsidR="00B85835" w:rsidRPr="00B85835" w14:paraId="5E6DEE75" w14:textId="77777777" w:rsidTr="00B85835">
        <w:trPr>
          <w:trHeight w:val="745"/>
        </w:trPr>
        <w:tc>
          <w:tcPr>
            <w:tcW w:w="0" w:type="auto"/>
            <w:tcBorders>
              <w:top w:val="single" w:sz="6" w:space="0" w:color="54A021"/>
              <w:left w:val="single" w:sz="6" w:space="0" w:color="54A021"/>
              <w:bottom w:val="single" w:sz="6" w:space="0" w:color="54A021"/>
              <w:right w:val="single" w:sz="6" w:space="0" w:color="54A02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4EC31B" w14:textId="77777777" w:rsidR="00B85835" w:rsidRPr="00B85835" w:rsidRDefault="00B85835" w:rsidP="00B85835">
            <w:r w:rsidRPr="00B85835">
              <w:rPr>
                <w:rFonts w:ascii="Arial" w:hAnsi="Arial" w:cs="Arial"/>
                <w:color w:val="000000"/>
                <w:sz w:val="28"/>
                <w:szCs w:val="28"/>
              </w:rPr>
              <w:t>15.07.2023</w:t>
            </w:r>
          </w:p>
        </w:tc>
        <w:tc>
          <w:tcPr>
            <w:tcW w:w="0" w:type="auto"/>
            <w:tcBorders>
              <w:top w:val="single" w:sz="6" w:space="0" w:color="54A021"/>
              <w:left w:val="single" w:sz="6" w:space="0" w:color="54A021"/>
              <w:bottom w:val="single" w:sz="6" w:space="0" w:color="54A021"/>
              <w:right w:val="single" w:sz="6" w:space="0" w:color="54A02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9FC5A3" w14:textId="77777777" w:rsidR="00B85835" w:rsidRPr="00B85835" w:rsidRDefault="00B85835" w:rsidP="00B85835">
            <w:r w:rsidRPr="00B85835">
              <w:rPr>
                <w:rFonts w:ascii="Arial" w:hAnsi="Arial" w:cs="Arial"/>
                <w:color w:val="000000"/>
                <w:sz w:val="28"/>
                <w:szCs w:val="28"/>
              </w:rPr>
              <w:t>Rote Flüh über Friedberger Klettersteig</w:t>
            </w:r>
          </w:p>
        </w:tc>
      </w:tr>
      <w:tr w:rsidR="00B85835" w:rsidRPr="00B85835" w14:paraId="7155E448" w14:textId="77777777" w:rsidTr="00B85835">
        <w:trPr>
          <w:trHeight w:val="745"/>
        </w:trPr>
        <w:tc>
          <w:tcPr>
            <w:tcW w:w="0" w:type="auto"/>
            <w:tcBorders>
              <w:top w:val="single" w:sz="6" w:space="0" w:color="54A021"/>
              <w:left w:val="single" w:sz="6" w:space="0" w:color="54A021"/>
              <w:bottom w:val="single" w:sz="6" w:space="0" w:color="54A021"/>
              <w:right w:val="single" w:sz="6" w:space="0" w:color="54A02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61DC3D" w14:textId="77777777" w:rsidR="00B85835" w:rsidRPr="00B85835" w:rsidRDefault="00B85835" w:rsidP="00B85835">
            <w:r w:rsidRPr="00B85835">
              <w:rPr>
                <w:rFonts w:ascii="Arial" w:hAnsi="Arial" w:cs="Arial"/>
                <w:color w:val="000000"/>
                <w:sz w:val="28"/>
                <w:szCs w:val="28"/>
              </w:rPr>
              <w:t>02.-04.06.2023 </w:t>
            </w:r>
          </w:p>
        </w:tc>
        <w:tc>
          <w:tcPr>
            <w:tcW w:w="0" w:type="auto"/>
            <w:tcBorders>
              <w:top w:val="single" w:sz="6" w:space="0" w:color="54A021"/>
              <w:left w:val="single" w:sz="6" w:space="0" w:color="54A021"/>
              <w:bottom w:val="single" w:sz="6" w:space="0" w:color="54A021"/>
              <w:right w:val="single" w:sz="6" w:space="0" w:color="54A02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4AF2EA" w14:textId="77777777" w:rsidR="00B85835" w:rsidRPr="00B85835" w:rsidRDefault="00B85835" w:rsidP="00B85835">
            <w:r w:rsidRPr="00B85835">
              <w:rPr>
                <w:rFonts w:ascii="Arial" w:hAnsi="Arial" w:cs="Arial"/>
                <w:color w:val="000000"/>
                <w:sz w:val="28"/>
                <w:szCs w:val="28"/>
              </w:rPr>
              <w:t>Feldern Alm</w:t>
            </w:r>
          </w:p>
        </w:tc>
      </w:tr>
    </w:tbl>
    <w:p w14:paraId="589BCD37" w14:textId="2434D29F" w:rsidR="00B85835" w:rsidRDefault="00B85835" w:rsidP="0070515D"/>
    <w:p w14:paraId="1980F3B5" w14:textId="77777777" w:rsidR="00B85835" w:rsidRDefault="00B85835">
      <w:r>
        <w:br w:type="page"/>
      </w:r>
    </w:p>
    <w:p w14:paraId="7A746219" w14:textId="77777777" w:rsidR="00B85835" w:rsidRDefault="00B85835" w:rsidP="00B85835">
      <w:pPr>
        <w:pStyle w:val="StandardWeb"/>
        <w:spacing w:before="0" w:beforeAutospacing="0" w:after="0" w:afterAutospacing="0"/>
        <w:rPr>
          <w:color w:val="000000"/>
        </w:rPr>
      </w:pPr>
      <w:r>
        <w:rPr>
          <w:rFonts w:ascii="Trebuchet MS" w:hAnsi="Trebuchet MS"/>
          <w:color w:val="90C226"/>
          <w:sz w:val="72"/>
          <w:szCs w:val="72"/>
        </w:rPr>
        <w:lastRenderedPageBreak/>
        <w:t>Ausblick Sommer 2023</w:t>
      </w:r>
    </w:p>
    <w:p w14:paraId="5DE44580" w14:textId="77777777" w:rsidR="00B85835" w:rsidRDefault="00B85835" w:rsidP="00B85835">
      <w:pPr>
        <w:pStyle w:val="StandardWeb"/>
        <w:spacing w:before="0" w:beforeAutospacing="0" w:after="0" w:afterAutospacing="0"/>
        <w:rPr>
          <w:color w:val="000000"/>
        </w:rPr>
      </w:pPr>
      <w:r>
        <w:rPr>
          <w:rFonts w:ascii="Trebuchet MS" w:hAnsi="Trebuchet MS"/>
          <w:color w:val="90C226"/>
          <w:sz w:val="72"/>
          <w:szCs w:val="72"/>
        </w:rPr>
        <w:t>Gruppe B: 6 - 14 Jahren</w:t>
      </w:r>
    </w:p>
    <w:p w14:paraId="194B3969" w14:textId="77777777" w:rsidR="00B85835" w:rsidRDefault="00B85835" w:rsidP="00B85835">
      <w:pPr>
        <w:spacing w:after="240"/>
      </w:pPr>
    </w:p>
    <w:p w14:paraId="75E638EC" w14:textId="77777777" w:rsidR="00B85835" w:rsidRDefault="00B85835" w:rsidP="00B85835"/>
    <w:p w14:paraId="001D2DBD" w14:textId="77777777" w:rsidR="00B85835" w:rsidRDefault="00B85835" w:rsidP="00B85835">
      <w:pPr>
        <w:rPr>
          <w:color w:val="000000"/>
        </w:rPr>
      </w:pPr>
      <w:r>
        <w:rPr>
          <w:color w:val="000000"/>
        </w:rPr>
        <w:t> </w:t>
      </w:r>
    </w:p>
    <w:tbl>
      <w:tblPr>
        <w:tblW w:w="92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0"/>
        <w:gridCol w:w="6189"/>
      </w:tblGrid>
      <w:tr w:rsidR="00B85835" w14:paraId="49A901D5" w14:textId="77777777" w:rsidTr="00B85835">
        <w:trPr>
          <w:trHeight w:val="747"/>
        </w:trPr>
        <w:tc>
          <w:tcPr>
            <w:tcW w:w="0" w:type="auto"/>
            <w:tcBorders>
              <w:top w:val="single" w:sz="6" w:space="0" w:color="54A021"/>
              <w:left w:val="single" w:sz="6" w:space="0" w:color="54A021"/>
              <w:bottom w:val="single" w:sz="6" w:space="0" w:color="54A021"/>
              <w:right w:val="single" w:sz="6" w:space="0" w:color="54A02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705E62" w14:textId="77777777" w:rsidR="00B85835" w:rsidRDefault="00B85835">
            <w:pPr>
              <w:pStyle w:val="Standard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90C226"/>
                <w:sz w:val="36"/>
                <w:szCs w:val="36"/>
              </w:rPr>
              <w:t>Datum</w:t>
            </w:r>
          </w:p>
        </w:tc>
        <w:tc>
          <w:tcPr>
            <w:tcW w:w="0" w:type="auto"/>
            <w:tcBorders>
              <w:top w:val="single" w:sz="6" w:space="0" w:color="54A021"/>
              <w:left w:val="single" w:sz="6" w:space="0" w:color="54A021"/>
              <w:bottom w:val="single" w:sz="6" w:space="0" w:color="54A021"/>
              <w:right w:val="single" w:sz="6" w:space="0" w:color="54A02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E1D4AE" w14:textId="77777777" w:rsidR="00B85835" w:rsidRDefault="00B85835">
            <w:pPr>
              <w:pStyle w:val="Standard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90C226"/>
                <w:sz w:val="36"/>
                <w:szCs w:val="36"/>
              </w:rPr>
              <w:t>Aktion</w:t>
            </w:r>
          </w:p>
        </w:tc>
      </w:tr>
      <w:tr w:rsidR="00B85835" w14:paraId="6F494659" w14:textId="77777777" w:rsidTr="00B85835">
        <w:trPr>
          <w:trHeight w:val="747"/>
        </w:trPr>
        <w:tc>
          <w:tcPr>
            <w:tcW w:w="0" w:type="auto"/>
            <w:tcBorders>
              <w:top w:val="single" w:sz="6" w:space="0" w:color="54A021"/>
              <w:left w:val="single" w:sz="6" w:space="0" w:color="54A021"/>
              <w:bottom w:val="single" w:sz="6" w:space="0" w:color="54A021"/>
              <w:right w:val="single" w:sz="6" w:space="0" w:color="54A02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B8346C" w14:textId="77777777" w:rsidR="00B85835" w:rsidRDefault="00B85835">
            <w:pPr>
              <w:pStyle w:val="Standard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01.04.2023</w:t>
            </w:r>
          </w:p>
        </w:tc>
        <w:tc>
          <w:tcPr>
            <w:tcW w:w="0" w:type="auto"/>
            <w:tcBorders>
              <w:top w:val="single" w:sz="6" w:space="0" w:color="54A021"/>
              <w:left w:val="single" w:sz="6" w:space="0" w:color="54A021"/>
              <w:bottom w:val="single" w:sz="6" w:space="0" w:color="54A021"/>
              <w:right w:val="single" w:sz="6" w:space="0" w:color="54A02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C01096" w14:textId="77777777" w:rsidR="00B85835" w:rsidRDefault="00B85835">
            <w:pPr>
              <w:pStyle w:val="Standard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Sauberes Peiting</w:t>
            </w:r>
          </w:p>
        </w:tc>
      </w:tr>
      <w:tr w:rsidR="00B85835" w14:paraId="2A484015" w14:textId="77777777" w:rsidTr="00B85835">
        <w:trPr>
          <w:trHeight w:val="747"/>
        </w:trPr>
        <w:tc>
          <w:tcPr>
            <w:tcW w:w="0" w:type="auto"/>
            <w:tcBorders>
              <w:top w:val="single" w:sz="6" w:space="0" w:color="54A021"/>
              <w:left w:val="single" w:sz="6" w:space="0" w:color="54A021"/>
              <w:bottom w:val="single" w:sz="6" w:space="0" w:color="54A021"/>
              <w:right w:val="single" w:sz="6" w:space="0" w:color="54A021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829C48D" w14:textId="36C947A9" w:rsidR="00B85835" w:rsidRDefault="00B85835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22.04.2023</w:t>
            </w:r>
          </w:p>
        </w:tc>
        <w:tc>
          <w:tcPr>
            <w:tcW w:w="0" w:type="auto"/>
            <w:tcBorders>
              <w:top w:val="single" w:sz="6" w:space="0" w:color="54A021"/>
              <w:left w:val="single" w:sz="6" w:space="0" w:color="54A021"/>
              <w:bottom w:val="single" w:sz="6" w:space="0" w:color="54A021"/>
              <w:right w:val="single" w:sz="6" w:space="0" w:color="54A021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566228D" w14:textId="39ED7DC5" w:rsidR="00B85835" w:rsidRDefault="00B85835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85835">
              <w:rPr>
                <w:rFonts w:ascii="Arial" w:hAnsi="Arial" w:cs="Arial"/>
                <w:color w:val="000000"/>
                <w:sz w:val="28"/>
                <w:szCs w:val="28"/>
              </w:rPr>
              <w:t>Ausflug Kolbensattel</w:t>
            </w:r>
          </w:p>
        </w:tc>
      </w:tr>
      <w:tr w:rsidR="00B85835" w14:paraId="5CABDF13" w14:textId="77777777" w:rsidTr="00B85835">
        <w:trPr>
          <w:trHeight w:val="747"/>
        </w:trPr>
        <w:tc>
          <w:tcPr>
            <w:tcW w:w="0" w:type="auto"/>
            <w:tcBorders>
              <w:top w:val="single" w:sz="6" w:space="0" w:color="54A021"/>
              <w:left w:val="single" w:sz="6" w:space="0" w:color="54A021"/>
              <w:bottom w:val="single" w:sz="6" w:space="0" w:color="54A021"/>
              <w:right w:val="single" w:sz="6" w:space="0" w:color="54A02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1CA7E9" w14:textId="77777777" w:rsidR="00B85835" w:rsidRDefault="00B85835">
            <w:pPr>
              <w:pStyle w:val="Standard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19.05.2023</w:t>
            </w:r>
          </w:p>
        </w:tc>
        <w:tc>
          <w:tcPr>
            <w:tcW w:w="0" w:type="auto"/>
            <w:tcBorders>
              <w:top w:val="single" w:sz="6" w:space="0" w:color="54A021"/>
              <w:left w:val="single" w:sz="6" w:space="0" w:color="54A021"/>
              <w:bottom w:val="single" w:sz="6" w:space="0" w:color="54A021"/>
              <w:right w:val="single" w:sz="6" w:space="0" w:color="54A02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627EEC" w14:textId="77777777" w:rsidR="00B85835" w:rsidRDefault="00B85835">
            <w:pPr>
              <w:pStyle w:val="Standard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Bouldern 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Herzogsägmühle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mit Radeln</w:t>
            </w:r>
          </w:p>
        </w:tc>
      </w:tr>
      <w:tr w:rsidR="00B85835" w14:paraId="297984F2" w14:textId="77777777" w:rsidTr="00B85835">
        <w:trPr>
          <w:trHeight w:val="747"/>
        </w:trPr>
        <w:tc>
          <w:tcPr>
            <w:tcW w:w="0" w:type="auto"/>
            <w:tcBorders>
              <w:top w:val="single" w:sz="6" w:space="0" w:color="54A021"/>
              <w:left w:val="single" w:sz="6" w:space="0" w:color="54A021"/>
              <w:bottom w:val="single" w:sz="6" w:space="0" w:color="54A021"/>
              <w:right w:val="single" w:sz="6" w:space="0" w:color="54A02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99D6B6" w14:textId="77777777" w:rsidR="00B85835" w:rsidRDefault="00B85835">
            <w:pPr>
              <w:pStyle w:val="Standard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08.07.2023</w:t>
            </w:r>
          </w:p>
        </w:tc>
        <w:tc>
          <w:tcPr>
            <w:tcW w:w="0" w:type="auto"/>
            <w:tcBorders>
              <w:top w:val="single" w:sz="6" w:space="0" w:color="54A021"/>
              <w:left w:val="single" w:sz="6" w:space="0" w:color="54A021"/>
              <w:bottom w:val="single" w:sz="6" w:space="0" w:color="54A021"/>
              <w:right w:val="single" w:sz="6" w:space="0" w:color="54A02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CED2CB" w14:textId="77777777" w:rsidR="00B85835" w:rsidRDefault="00B85835">
            <w:pPr>
              <w:pStyle w:val="Standard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Bergtour auf den Kofel</w:t>
            </w:r>
          </w:p>
        </w:tc>
      </w:tr>
      <w:tr w:rsidR="00B85835" w14:paraId="2A07BCBD" w14:textId="77777777" w:rsidTr="00B85835">
        <w:trPr>
          <w:trHeight w:val="747"/>
        </w:trPr>
        <w:tc>
          <w:tcPr>
            <w:tcW w:w="0" w:type="auto"/>
            <w:tcBorders>
              <w:top w:val="single" w:sz="6" w:space="0" w:color="54A021"/>
              <w:left w:val="single" w:sz="6" w:space="0" w:color="54A021"/>
              <w:bottom w:val="single" w:sz="6" w:space="0" w:color="54A021"/>
              <w:right w:val="single" w:sz="6" w:space="0" w:color="54A02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EE1187" w14:textId="77777777" w:rsidR="00B85835" w:rsidRDefault="00B85835">
            <w:pPr>
              <w:pStyle w:val="Standard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06.10-08.10.2023</w:t>
            </w:r>
          </w:p>
        </w:tc>
        <w:tc>
          <w:tcPr>
            <w:tcW w:w="0" w:type="auto"/>
            <w:tcBorders>
              <w:top w:val="single" w:sz="6" w:space="0" w:color="54A021"/>
              <w:left w:val="single" w:sz="6" w:space="0" w:color="54A021"/>
              <w:bottom w:val="single" w:sz="6" w:space="0" w:color="54A021"/>
              <w:right w:val="single" w:sz="6" w:space="0" w:color="54A02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234B2D" w14:textId="77777777" w:rsidR="00B85835" w:rsidRDefault="00B85835">
            <w:pPr>
              <w:pStyle w:val="Standard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Feldern Alm</w:t>
            </w:r>
          </w:p>
        </w:tc>
      </w:tr>
    </w:tbl>
    <w:p w14:paraId="1924649E" w14:textId="77777777" w:rsidR="00E55CF6" w:rsidRPr="0070515D" w:rsidRDefault="00E55CF6" w:rsidP="0070515D"/>
    <w:sectPr w:rsidR="00E55CF6" w:rsidRPr="0070515D" w:rsidSect="006E1163">
      <w:headerReference w:type="default" r:id="rId8"/>
      <w:footerReference w:type="default" r:id="rId9"/>
      <w:type w:val="continuous"/>
      <w:pgSz w:w="11906" w:h="16838" w:code="9"/>
      <w:pgMar w:top="1134" w:right="1134" w:bottom="1134" w:left="1134" w:header="227" w:footer="567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37B6F" w14:textId="77777777" w:rsidR="001C49F1" w:rsidRDefault="001C49F1" w:rsidP="00911419">
      <w:r>
        <w:separator/>
      </w:r>
    </w:p>
  </w:endnote>
  <w:endnote w:type="continuationSeparator" w:id="0">
    <w:p w14:paraId="1CAED7DE" w14:textId="77777777" w:rsidR="001C49F1" w:rsidRDefault="001C49F1" w:rsidP="00911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HAWE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6382"/>
      <w:gridCol w:w="2689"/>
    </w:tblGrid>
    <w:tr w:rsidR="00D36FF4" w:rsidRPr="00B0067A" w14:paraId="2355CB55" w14:textId="77777777" w:rsidTr="006C050D">
      <w:tc>
        <w:tcPr>
          <w:tcW w:w="6804" w:type="dxa"/>
          <w:vAlign w:val="center"/>
        </w:tcPr>
        <w:p w14:paraId="68535329" w14:textId="77777777" w:rsidR="00D36FF4" w:rsidRPr="00053F95" w:rsidRDefault="00D36FF4" w:rsidP="00757782">
          <w:pPr>
            <w:pStyle w:val="Fuzeile"/>
          </w:pPr>
          <w:r>
            <w:t>Tassilo Seiler</w:t>
          </w:r>
          <w:r w:rsidRPr="00053F95">
            <w:t> │ </w:t>
          </w:r>
          <w:r w:rsidRPr="00053F95">
            <w:fldChar w:fldCharType="begin"/>
          </w:r>
          <w:r w:rsidRPr="00053F95">
            <w:instrText xml:space="preserve"> TIME  \@ "dd.MM.yyyy"  \* MERGEFORMAT </w:instrText>
          </w:r>
          <w:r w:rsidRPr="00053F95">
            <w:fldChar w:fldCharType="separate"/>
          </w:r>
          <w:r w:rsidR="00B85835">
            <w:rPr>
              <w:noProof/>
            </w:rPr>
            <w:t>13.04.2023</w:t>
          </w:r>
          <w:r w:rsidRPr="00053F95">
            <w:fldChar w:fldCharType="end"/>
          </w:r>
        </w:p>
      </w:tc>
      <w:tc>
        <w:tcPr>
          <w:tcW w:w="2866" w:type="dxa"/>
          <w:vAlign w:val="center"/>
        </w:tcPr>
        <w:p w14:paraId="5FAA4CEB" w14:textId="77777777" w:rsidR="00D36FF4" w:rsidRPr="00B0067A" w:rsidRDefault="00D36FF4" w:rsidP="006C050D">
          <w:pPr>
            <w:pStyle w:val="Fuzeile"/>
            <w:jc w:val="right"/>
          </w:pPr>
          <w:r w:rsidRPr="00053F95">
            <w:fldChar w:fldCharType="begin"/>
          </w:r>
          <w:r w:rsidRPr="00053F95">
            <w:instrText xml:space="preserve"> PAGE  \* Arabic  \* MERGEFORMAT </w:instrText>
          </w:r>
          <w:r w:rsidRPr="00053F95">
            <w:fldChar w:fldCharType="separate"/>
          </w:r>
          <w:r>
            <w:rPr>
              <w:noProof/>
            </w:rPr>
            <w:t>1</w:t>
          </w:r>
          <w:r w:rsidRPr="00053F95">
            <w:fldChar w:fldCharType="end"/>
          </w:r>
          <w:r w:rsidRPr="00053F95">
            <w:t> │ </w:t>
          </w:r>
          <w:fldSimple w:instr=" NUMPAGES  \* Arabic  \* MERGEFORMAT ">
            <w:r>
              <w:rPr>
                <w:noProof/>
              </w:rPr>
              <w:t>1</w:t>
            </w:r>
          </w:fldSimple>
        </w:p>
      </w:tc>
    </w:tr>
  </w:tbl>
  <w:p w14:paraId="2D664E4D" w14:textId="77777777" w:rsidR="00D36FF4" w:rsidRPr="00B0067A" w:rsidRDefault="00D36FF4" w:rsidP="00911419">
    <w:pPr>
      <w:pStyle w:val="Absatz1PunktSchriftgr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35891" w14:textId="77777777" w:rsidR="001C49F1" w:rsidRDefault="001C49F1" w:rsidP="00911419">
      <w:r>
        <w:separator/>
      </w:r>
    </w:p>
  </w:footnote>
  <w:footnote w:type="continuationSeparator" w:id="0">
    <w:p w14:paraId="2A47E06B" w14:textId="77777777" w:rsidR="001C49F1" w:rsidRDefault="001C49F1" w:rsidP="009114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6AE4D" w14:textId="4F7C2F10" w:rsidR="00EF37BC" w:rsidRDefault="00EF37BC" w:rsidP="00B85835">
    <w:pPr>
      <w:jc w:val="right"/>
    </w:pPr>
    <w:r w:rsidRPr="00EF37BC">
      <w:fldChar w:fldCharType="begin"/>
    </w:r>
    <w:r w:rsidRPr="00EF37BC">
      <w:instrText xml:space="preserve"> INCLUDEPICTURE "/var/folders/ck/hmmmctvn0v5f68rc29p1d8q80000gn/T/com.microsoft.Word/WebArchiveCopyPasteTempFiles/logo-jdav.gif" \* MERGEFORMATINET </w:instrText>
    </w:r>
    <w:r w:rsidR="00000000">
      <w:fldChar w:fldCharType="separate"/>
    </w:r>
    <w:r w:rsidRPr="00EF37BC">
      <w:fldChar w:fldCharType="end"/>
    </w:r>
    <w:r w:rsidR="00B85835" w:rsidRPr="00B85835">
      <w:drawing>
        <wp:inline distT="0" distB="0" distL="0" distR="0" wp14:anchorId="0FC0E1BD" wp14:editId="39261D07">
          <wp:extent cx="1541377" cy="841829"/>
          <wp:effectExtent l="0" t="0" r="0" b="0"/>
          <wp:docPr id="8" name="Grafik 3" descr="Deutscher Alpenverein Sektion Peiting">
            <a:extLst xmlns:a="http://schemas.openxmlformats.org/drawingml/2006/main">
              <a:ext uri="{FF2B5EF4-FFF2-40B4-BE49-F238E27FC236}">
                <a16:creationId xmlns:a16="http://schemas.microsoft.com/office/drawing/2014/main" id="{58705291-7162-9223-88F4-BA96CBC8194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3" descr="Deutscher Alpenverein Sektion Peiting">
                    <a:extLst>
                      <a:ext uri="{FF2B5EF4-FFF2-40B4-BE49-F238E27FC236}">
                        <a16:creationId xmlns:a16="http://schemas.microsoft.com/office/drawing/2014/main" id="{58705291-7162-9223-88F4-BA96CBC81947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1202" cy="847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6C9ABA6" w14:textId="77777777" w:rsidR="00D36FF4" w:rsidRPr="00DF2E2C" w:rsidRDefault="000C43AF" w:rsidP="00DF2E2C">
    <w:pPr>
      <w:jc w:val="right"/>
    </w:pPr>
    <w:r w:rsidRPr="000C43AF">
      <w:fldChar w:fldCharType="begin"/>
    </w:r>
    <w:r w:rsidRPr="000C43AF">
      <w:instrText xml:space="preserve"> INCLUDEPICTURE "/var/folders/ck/hmmmctvn0v5f68rc29p1d8q80000gn/T/com.microsoft.Word/WebArchiveCopyPasteTempFiles/47.jpg" \* MERGEFORMATINET </w:instrText>
    </w:r>
    <w:r w:rsidR="00000000">
      <w:fldChar w:fldCharType="separate"/>
    </w:r>
    <w:r w:rsidRPr="000C43AF">
      <w:fldChar w:fldCharType="end"/>
    </w:r>
    <w:r w:rsidR="006E116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42B2"/>
    <w:multiLevelType w:val="hybridMultilevel"/>
    <w:tmpl w:val="DE5028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B345C"/>
    <w:multiLevelType w:val="hybridMultilevel"/>
    <w:tmpl w:val="397E29DE"/>
    <w:lvl w:ilvl="0" w:tplc="866EA05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3222A"/>
    <w:multiLevelType w:val="multilevel"/>
    <w:tmpl w:val="1ADCCF08"/>
    <w:styleLink w:val="Ebenenlisteberschrift"/>
    <w:lvl w:ilvl="0">
      <w:start w:val="1"/>
      <w:numFmt w:val="none"/>
      <w:pStyle w:val="berschrift1Oh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berschrift2Oh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berschrift3Oh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36D5F42"/>
    <w:multiLevelType w:val="multilevel"/>
    <w:tmpl w:val="5606B73A"/>
    <w:numStyleLink w:val="EbenenlisteNummer"/>
  </w:abstractNum>
  <w:abstractNum w:abstractNumId="4" w15:restartNumberingAfterBreak="0">
    <w:nsid w:val="1A8812B9"/>
    <w:multiLevelType w:val="multilevel"/>
    <w:tmpl w:val="878C7702"/>
    <w:styleLink w:val="Ebenenlisteberschriftennummer"/>
    <w:lvl w:ilvl="0">
      <w:start w:val="1"/>
      <w:numFmt w:val="decimal"/>
      <w:pStyle w:val="berschrift1"/>
      <w:lvlText w:val="%1"/>
      <w:lvlJc w:val="left"/>
      <w:pPr>
        <w:tabs>
          <w:tab w:val="num" w:pos="425"/>
        </w:tabs>
        <w:ind w:left="425" w:hanging="425"/>
      </w:pPr>
      <w:rPr>
        <w:rFonts w:hint="default"/>
        <w:color w:val="auto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700"/>
        </w:tabs>
        <w:ind w:left="1700" w:hanging="170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2125"/>
        </w:tabs>
        <w:ind w:left="2125" w:hanging="2125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2550"/>
        </w:tabs>
        <w:ind w:left="2550" w:hanging="255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2975"/>
        </w:tabs>
        <w:ind w:left="2975" w:hanging="2975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3400"/>
        </w:tabs>
        <w:ind w:left="3400" w:hanging="340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3825"/>
        </w:tabs>
        <w:ind w:left="3825" w:hanging="3825"/>
      </w:pPr>
      <w:rPr>
        <w:rFonts w:hint="default"/>
      </w:rPr>
    </w:lvl>
  </w:abstractNum>
  <w:abstractNum w:abstractNumId="5" w15:restartNumberingAfterBreak="0">
    <w:nsid w:val="1F194BD2"/>
    <w:multiLevelType w:val="hybridMultilevel"/>
    <w:tmpl w:val="FFB2E3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8E47F2"/>
    <w:multiLevelType w:val="multilevel"/>
    <w:tmpl w:val="D84A4698"/>
    <w:numStyleLink w:val="EbenenlisteAufzhlungszeichen"/>
  </w:abstractNum>
  <w:abstractNum w:abstractNumId="7" w15:restartNumberingAfterBreak="0">
    <w:nsid w:val="3B6437FF"/>
    <w:multiLevelType w:val="multilevel"/>
    <w:tmpl w:val="878C7702"/>
    <w:numStyleLink w:val="Ebenenlisteberschriftennummer"/>
  </w:abstractNum>
  <w:abstractNum w:abstractNumId="8" w15:restartNumberingAfterBreak="0">
    <w:nsid w:val="45AD48A2"/>
    <w:multiLevelType w:val="hybridMultilevel"/>
    <w:tmpl w:val="66BEF38A"/>
    <w:lvl w:ilvl="0" w:tplc="3448FCD4">
      <w:start w:val="1"/>
      <w:numFmt w:val="upperRoman"/>
      <w:pStyle w:val="Verzeichnsse"/>
      <w:lvlText w:val="%1"/>
      <w:lvlJc w:val="left"/>
      <w:pPr>
        <w:ind w:left="360" w:hanging="360"/>
      </w:pPr>
      <w:rPr>
        <w:rFonts w:hint="default"/>
      </w:rPr>
    </w:lvl>
    <w:lvl w:ilvl="1" w:tplc="E7DEAD2C" w:tentative="1">
      <w:start w:val="1"/>
      <w:numFmt w:val="lowerLetter"/>
      <w:lvlText w:val="%2."/>
      <w:lvlJc w:val="left"/>
      <w:pPr>
        <w:ind w:left="1080" w:hanging="360"/>
      </w:pPr>
    </w:lvl>
    <w:lvl w:ilvl="2" w:tplc="261079D6" w:tentative="1">
      <w:start w:val="1"/>
      <w:numFmt w:val="lowerRoman"/>
      <w:lvlText w:val="%3."/>
      <w:lvlJc w:val="right"/>
      <w:pPr>
        <w:ind w:left="1800" w:hanging="180"/>
      </w:pPr>
    </w:lvl>
    <w:lvl w:ilvl="3" w:tplc="6EECB2B6" w:tentative="1">
      <w:start w:val="1"/>
      <w:numFmt w:val="decimal"/>
      <w:lvlText w:val="%4."/>
      <w:lvlJc w:val="left"/>
      <w:pPr>
        <w:ind w:left="2520" w:hanging="360"/>
      </w:pPr>
    </w:lvl>
    <w:lvl w:ilvl="4" w:tplc="649C450E" w:tentative="1">
      <w:start w:val="1"/>
      <w:numFmt w:val="lowerLetter"/>
      <w:lvlText w:val="%5."/>
      <w:lvlJc w:val="left"/>
      <w:pPr>
        <w:ind w:left="3240" w:hanging="360"/>
      </w:pPr>
    </w:lvl>
    <w:lvl w:ilvl="5" w:tplc="75EC4678" w:tentative="1">
      <w:start w:val="1"/>
      <w:numFmt w:val="lowerRoman"/>
      <w:lvlText w:val="%6."/>
      <w:lvlJc w:val="right"/>
      <w:pPr>
        <w:ind w:left="3960" w:hanging="180"/>
      </w:pPr>
    </w:lvl>
    <w:lvl w:ilvl="6" w:tplc="EE804B20" w:tentative="1">
      <w:start w:val="1"/>
      <w:numFmt w:val="decimal"/>
      <w:lvlText w:val="%7."/>
      <w:lvlJc w:val="left"/>
      <w:pPr>
        <w:ind w:left="4680" w:hanging="360"/>
      </w:pPr>
    </w:lvl>
    <w:lvl w:ilvl="7" w:tplc="8AE4D434" w:tentative="1">
      <w:start w:val="1"/>
      <w:numFmt w:val="lowerLetter"/>
      <w:lvlText w:val="%8."/>
      <w:lvlJc w:val="left"/>
      <w:pPr>
        <w:ind w:left="5400" w:hanging="360"/>
      </w:pPr>
    </w:lvl>
    <w:lvl w:ilvl="8" w:tplc="713C7C3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C4D697F"/>
    <w:multiLevelType w:val="hybridMultilevel"/>
    <w:tmpl w:val="93C4339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9D574C"/>
    <w:multiLevelType w:val="multilevel"/>
    <w:tmpl w:val="D84A4698"/>
    <w:styleLink w:val="EbenenlisteAufzhlungszeichen"/>
    <w:lvl w:ilvl="0">
      <w:start w:val="1"/>
      <w:numFmt w:val="bullet"/>
      <w:pStyle w:val="Aufzhlungszeichen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Aufzhlungszeichen2"/>
      <w:lvlText w:val=""/>
      <w:lvlJc w:val="left"/>
      <w:pPr>
        <w:tabs>
          <w:tab w:val="num" w:pos="850"/>
        </w:tabs>
        <w:ind w:left="850" w:hanging="425"/>
      </w:pPr>
      <w:rPr>
        <w:rFonts w:ascii="Wingdings" w:hAnsi="Wingdings" w:hint="default"/>
      </w:rPr>
    </w:lvl>
    <w:lvl w:ilvl="2">
      <w:start w:val="1"/>
      <w:numFmt w:val="bullet"/>
      <w:pStyle w:val="Aufzhlungszeichen3"/>
      <w:lvlText w:val=""/>
      <w:lvlJc w:val="left"/>
      <w:pPr>
        <w:tabs>
          <w:tab w:val="num" w:pos="1275"/>
        </w:tabs>
        <w:ind w:left="1275" w:hanging="425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975"/>
        </w:tabs>
        <w:ind w:left="2975" w:hanging="42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0"/>
        </w:tabs>
        <w:ind w:left="3400" w:hanging="425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3825"/>
        </w:tabs>
        <w:ind w:left="3825" w:hanging="425"/>
      </w:pPr>
      <w:rPr>
        <w:rFonts w:hint="default"/>
      </w:rPr>
    </w:lvl>
  </w:abstractNum>
  <w:abstractNum w:abstractNumId="11" w15:restartNumberingAfterBreak="0">
    <w:nsid w:val="5E5E0823"/>
    <w:multiLevelType w:val="multilevel"/>
    <w:tmpl w:val="1ADCCF08"/>
    <w:numStyleLink w:val="Ebenenlisteberschrift"/>
  </w:abstractNum>
  <w:abstractNum w:abstractNumId="12" w15:restartNumberingAfterBreak="0">
    <w:nsid w:val="79532E04"/>
    <w:multiLevelType w:val="hybridMultilevel"/>
    <w:tmpl w:val="FE6E72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DC4F74"/>
    <w:multiLevelType w:val="multilevel"/>
    <w:tmpl w:val="5606B73A"/>
    <w:styleLink w:val="EbenenlisteNummer"/>
    <w:lvl w:ilvl="0">
      <w:start w:val="1"/>
      <w:numFmt w:val="decimal"/>
      <w:pStyle w:val="Listennummer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color w:val="auto"/>
      </w:rPr>
    </w:lvl>
    <w:lvl w:ilvl="1">
      <w:start w:val="1"/>
      <w:numFmt w:val="decimal"/>
      <w:pStyle w:val="Listennummer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decimal"/>
      <w:pStyle w:val="Listennummer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75"/>
        </w:tabs>
        <w:ind w:left="2975" w:hanging="425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400"/>
        </w:tabs>
        <w:ind w:left="3400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825"/>
        </w:tabs>
        <w:ind w:left="3825" w:hanging="425"/>
      </w:pPr>
      <w:rPr>
        <w:rFonts w:hint="default"/>
      </w:rPr>
    </w:lvl>
  </w:abstractNum>
  <w:abstractNum w:abstractNumId="14" w15:restartNumberingAfterBreak="0">
    <w:nsid w:val="7F6D5A94"/>
    <w:multiLevelType w:val="multilevel"/>
    <w:tmpl w:val="878C7702"/>
    <w:numStyleLink w:val="Ebenenlisteberschriftennummer"/>
  </w:abstractNum>
  <w:num w:numId="1" w16cid:durableId="886257929">
    <w:abstractNumId w:val="10"/>
  </w:num>
  <w:num w:numId="2" w16cid:durableId="1799303387">
    <w:abstractNumId w:val="13"/>
  </w:num>
  <w:num w:numId="3" w16cid:durableId="1184170549">
    <w:abstractNumId w:val="2"/>
  </w:num>
  <w:num w:numId="4" w16cid:durableId="1055354804">
    <w:abstractNumId w:val="4"/>
  </w:num>
  <w:num w:numId="5" w16cid:durableId="243028003">
    <w:abstractNumId w:val="3"/>
  </w:num>
  <w:num w:numId="6" w16cid:durableId="467863616">
    <w:abstractNumId w:val="11"/>
  </w:num>
  <w:num w:numId="7" w16cid:durableId="171065421">
    <w:abstractNumId w:val="14"/>
  </w:num>
  <w:num w:numId="8" w16cid:durableId="1773358811">
    <w:abstractNumId w:val="6"/>
  </w:num>
  <w:num w:numId="9" w16cid:durableId="2061901965">
    <w:abstractNumId w:val="6"/>
  </w:num>
  <w:num w:numId="10" w16cid:durableId="781731813">
    <w:abstractNumId w:val="6"/>
  </w:num>
  <w:num w:numId="11" w16cid:durableId="831408232">
    <w:abstractNumId w:val="10"/>
  </w:num>
  <w:num w:numId="12" w16cid:durableId="423696335">
    <w:abstractNumId w:val="13"/>
  </w:num>
  <w:num w:numId="13" w16cid:durableId="574508002">
    <w:abstractNumId w:val="2"/>
  </w:num>
  <w:num w:numId="14" w16cid:durableId="232588209">
    <w:abstractNumId w:val="4"/>
  </w:num>
  <w:num w:numId="15" w16cid:durableId="1038090790">
    <w:abstractNumId w:val="3"/>
  </w:num>
  <w:num w:numId="16" w16cid:durableId="773594407">
    <w:abstractNumId w:val="3"/>
  </w:num>
  <w:num w:numId="17" w16cid:durableId="1741052304">
    <w:abstractNumId w:val="3"/>
  </w:num>
  <w:num w:numId="18" w16cid:durableId="2145152818">
    <w:abstractNumId w:val="14"/>
  </w:num>
  <w:num w:numId="19" w16cid:durableId="585849126">
    <w:abstractNumId w:val="11"/>
  </w:num>
  <w:num w:numId="20" w16cid:durableId="792789274">
    <w:abstractNumId w:val="14"/>
  </w:num>
  <w:num w:numId="21" w16cid:durableId="920602413">
    <w:abstractNumId w:val="11"/>
  </w:num>
  <w:num w:numId="22" w16cid:durableId="912860809">
    <w:abstractNumId w:val="14"/>
  </w:num>
  <w:num w:numId="23" w16cid:durableId="68429607">
    <w:abstractNumId w:val="11"/>
  </w:num>
  <w:num w:numId="24" w16cid:durableId="1255358788">
    <w:abstractNumId w:val="14"/>
  </w:num>
  <w:num w:numId="25" w16cid:durableId="1876694782">
    <w:abstractNumId w:val="14"/>
  </w:num>
  <w:num w:numId="26" w16cid:durableId="769929832">
    <w:abstractNumId w:val="14"/>
  </w:num>
  <w:num w:numId="27" w16cid:durableId="877933161">
    <w:abstractNumId w:val="14"/>
  </w:num>
  <w:num w:numId="28" w16cid:durableId="2045207558">
    <w:abstractNumId w:val="14"/>
  </w:num>
  <w:num w:numId="29" w16cid:durableId="1780418672">
    <w:abstractNumId w:val="14"/>
  </w:num>
  <w:num w:numId="30" w16cid:durableId="1561747304">
    <w:abstractNumId w:val="8"/>
  </w:num>
  <w:num w:numId="31" w16cid:durableId="855267108">
    <w:abstractNumId w:val="5"/>
  </w:num>
  <w:num w:numId="32" w16cid:durableId="1850294819">
    <w:abstractNumId w:val="12"/>
  </w:num>
  <w:num w:numId="33" w16cid:durableId="1684818432">
    <w:abstractNumId w:val="7"/>
  </w:num>
  <w:num w:numId="34" w16cid:durableId="1339849546">
    <w:abstractNumId w:val="1"/>
  </w:num>
  <w:num w:numId="35" w16cid:durableId="2112628304">
    <w:abstractNumId w:val="0"/>
  </w:num>
  <w:num w:numId="36" w16cid:durableId="465902257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567"/>
  <w:hyphenationZone w:val="425"/>
  <w:drawingGridHorizontalSpacing w:val="284"/>
  <w:drawingGridVerticalSpacing w:val="284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835"/>
    <w:rsid w:val="00001069"/>
    <w:rsid w:val="00003F49"/>
    <w:rsid w:val="00010AE4"/>
    <w:rsid w:val="0001492E"/>
    <w:rsid w:val="00022AD8"/>
    <w:rsid w:val="00024D8A"/>
    <w:rsid w:val="00027EF8"/>
    <w:rsid w:val="0003721B"/>
    <w:rsid w:val="00041CAB"/>
    <w:rsid w:val="000456D3"/>
    <w:rsid w:val="0004703D"/>
    <w:rsid w:val="00050CF3"/>
    <w:rsid w:val="0005129E"/>
    <w:rsid w:val="00053063"/>
    <w:rsid w:val="00053F95"/>
    <w:rsid w:val="0005623A"/>
    <w:rsid w:val="0006261E"/>
    <w:rsid w:val="000637E6"/>
    <w:rsid w:val="000670A1"/>
    <w:rsid w:val="00071412"/>
    <w:rsid w:val="00075AEF"/>
    <w:rsid w:val="0008005D"/>
    <w:rsid w:val="00080DE1"/>
    <w:rsid w:val="000A199D"/>
    <w:rsid w:val="000A5B4C"/>
    <w:rsid w:val="000B78C1"/>
    <w:rsid w:val="000C4272"/>
    <w:rsid w:val="000C43AF"/>
    <w:rsid w:val="000D10DE"/>
    <w:rsid w:val="000F1690"/>
    <w:rsid w:val="0011767E"/>
    <w:rsid w:val="00120C2F"/>
    <w:rsid w:val="00121267"/>
    <w:rsid w:val="00125600"/>
    <w:rsid w:val="00134981"/>
    <w:rsid w:val="00134FB3"/>
    <w:rsid w:val="00135334"/>
    <w:rsid w:val="00144AC2"/>
    <w:rsid w:val="0014567C"/>
    <w:rsid w:val="001468FB"/>
    <w:rsid w:val="00157587"/>
    <w:rsid w:val="00157B1E"/>
    <w:rsid w:val="00160533"/>
    <w:rsid w:val="001874DE"/>
    <w:rsid w:val="00190031"/>
    <w:rsid w:val="00194237"/>
    <w:rsid w:val="001A0513"/>
    <w:rsid w:val="001A4B99"/>
    <w:rsid w:val="001A5D55"/>
    <w:rsid w:val="001B3D51"/>
    <w:rsid w:val="001B5297"/>
    <w:rsid w:val="001B5C7A"/>
    <w:rsid w:val="001C2013"/>
    <w:rsid w:val="001C3ABE"/>
    <w:rsid w:val="001C49F1"/>
    <w:rsid w:val="001C770A"/>
    <w:rsid w:val="001D043C"/>
    <w:rsid w:val="001D116A"/>
    <w:rsid w:val="001D5625"/>
    <w:rsid w:val="001E11E9"/>
    <w:rsid w:val="001E2382"/>
    <w:rsid w:val="001F4D1F"/>
    <w:rsid w:val="001F6152"/>
    <w:rsid w:val="001F6724"/>
    <w:rsid w:val="00207AA6"/>
    <w:rsid w:val="002155D4"/>
    <w:rsid w:val="002216EE"/>
    <w:rsid w:val="00222251"/>
    <w:rsid w:val="00231012"/>
    <w:rsid w:val="002318FE"/>
    <w:rsid w:val="002476B5"/>
    <w:rsid w:val="002515AC"/>
    <w:rsid w:val="00261B9E"/>
    <w:rsid w:val="00270FF8"/>
    <w:rsid w:val="0027243A"/>
    <w:rsid w:val="00272BB2"/>
    <w:rsid w:val="00274312"/>
    <w:rsid w:val="00275079"/>
    <w:rsid w:val="00276752"/>
    <w:rsid w:val="002769FB"/>
    <w:rsid w:val="00276CCE"/>
    <w:rsid w:val="00280ABF"/>
    <w:rsid w:val="00282936"/>
    <w:rsid w:val="00285D91"/>
    <w:rsid w:val="00286C73"/>
    <w:rsid w:val="0029446B"/>
    <w:rsid w:val="002A1E8A"/>
    <w:rsid w:val="002A38EA"/>
    <w:rsid w:val="002A630B"/>
    <w:rsid w:val="002C3F53"/>
    <w:rsid w:val="0031238B"/>
    <w:rsid w:val="003134AD"/>
    <w:rsid w:val="00316433"/>
    <w:rsid w:val="003262AA"/>
    <w:rsid w:val="0033355C"/>
    <w:rsid w:val="00340A58"/>
    <w:rsid w:val="00341086"/>
    <w:rsid w:val="00342593"/>
    <w:rsid w:val="00345C01"/>
    <w:rsid w:val="00346551"/>
    <w:rsid w:val="00347FEB"/>
    <w:rsid w:val="00354706"/>
    <w:rsid w:val="00354754"/>
    <w:rsid w:val="00360E61"/>
    <w:rsid w:val="003667E2"/>
    <w:rsid w:val="003A390A"/>
    <w:rsid w:val="003A7A9D"/>
    <w:rsid w:val="003C3D48"/>
    <w:rsid w:val="003C5ADB"/>
    <w:rsid w:val="003D0859"/>
    <w:rsid w:val="003D0FC2"/>
    <w:rsid w:val="003D2D40"/>
    <w:rsid w:val="003E41C1"/>
    <w:rsid w:val="003F6477"/>
    <w:rsid w:val="003F6D2A"/>
    <w:rsid w:val="00403BB5"/>
    <w:rsid w:val="004059AB"/>
    <w:rsid w:val="00415A35"/>
    <w:rsid w:val="004224B5"/>
    <w:rsid w:val="00422C0F"/>
    <w:rsid w:val="004274AF"/>
    <w:rsid w:val="0043389B"/>
    <w:rsid w:val="00443A5D"/>
    <w:rsid w:val="00443B86"/>
    <w:rsid w:val="00444DD5"/>
    <w:rsid w:val="00451566"/>
    <w:rsid w:val="00455412"/>
    <w:rsid w:val="00462072"/>
    <w:rsid w:val="00463308"/>
    <w:rsid w:val="0046365E"/>
    <w:rsid w:val="00465AF1"/>
    <w:rsid w:val="00476311"/>
    <w:rsid w:val="00483437"/>
    <w:rsid w:val="00485013"/>
    <w:rsid w:val="00493535"/>
    <w:rsid w:val="00493CC3"/>
    <w:rsid w:val="004A2649"/>
    <w:rsid w:val="004A3B75"/>
    <w:rsid w:val="004A5433"/>
    <w:rsid w:val="004A68C4"/>
    <w:rsid w:val="004B2389"/>
    <w:rsid w:val="004C0639"/>
    <w:rsid w:val="004C0D55"/>
    <w:rsid w:val="004C1DBC"/>
    <w:rsid w:val="004C41F5"/>
    <w:rsid w:val="004C4633"/>
    <w:rsid w:val="004C6617"/>
    <w:rsid w:val="004D3322"/>
    <w:rsid w:val="004D3FF7"/>
    <w:rsid w:val="004D6DEA"/>
    <w:rsid w:val="004F2966"/>
    <w:rsid w:val="005021EE"/>
    <w:rsid w:val="00502DD8"/>
    <w:rsid w:val="00504CEA"/>
    <w:rsid w:val="00507ACF"/>
    <w:rsid w:val="00512616"/>
    <w:rsid w:val="00517738"/>
    <w:rsid w:val="00517782"/>
    <w:rsid w:val="00523AB8"/>
    <w:rsid w:val="00532915"/>
    <w:rsid w:val="00532E12"/>
    <w:rsid w:val="005334E8"/>
    <w:rsid w:val="005366C5"/>
    <w:rsid w:val="00540EDF"/>
    <w:rsid w:val="00541471"/>
    <w:rsid w:val="00555930"/>
    <w:rsid w:val="0056254F"/>
    <w:rsid w:val="00563225"/>
    <w:rsid w:val="00565AFA"/>
    <w:rsid w:val="005708F4"/>
    <w:rsid w:val="0058641E"/>
    <w:rsid w:val="005871C0"/>
    <w:rsid w:val="00590EAA"/>
    <w:rsid w:val="00593B9E"/>
    <w:rsid w:val="005962D3"/>
    <w:rsid w:val="00596B39"/>
    <w:rsid w:val="005A7B3B"/>
    <w:rsid w:val="005B74C9"/>
    <w:rsid w:val="005C0820"/>
    <w:rsid w:val="005D6BC5"/>
    <w:rsid w:val="005D7A1B"/>
    <w:rsid w:val="005E325D"/>
    <w:rsid w:val="005F26AD"/>
    <w:rsid w:val="006113A3"/>
    <w:rsid w:val="00611AF8"/>
    <w:rsid w:val="00612033"/>
    <w:rsid w:val="00613EA7"/>
    <w:rsid w:val="0061547E"/>
    <w:rsid w:val="006154A7"/>
    <w:rsid w:val="00615DA1"/>
    <w:rsid w:val="00616B33"/>
    <w:rsid w:val="00622737"/>
    <w:rsid w:val="006259A1"/>
    <w:rsid w:val="00631C49"/>
    <w:rsid w:val="00634FD9"/>
    <w:rsid w:val="006447AB"/>
    <w:rsid w:val="00647817"/>
    <w:rsid w:val="00650CBE"/>
    <w:rsid w:val="00654664"/>
    <w:rsid w:val="0067465A"/>
    <w:rsid w:val="00693959"/>
    <w:rsid w:val="0069459D"/>
    <w:rsid w:val="006A093B"/>
    <w:rsid w:val="006A6F87"/>
    <w:rsid w:val="006A7190"/>
    <w:rsid w:val="006B4C99"/>
    <w:rsid w:val="006C050D"/>
    <w:rsid w:val="006C1BAD"/>
    <w:rsid w:val="006C35F3"/>
    <w:rsid w:val="006C5B5F"/>
    <w:rsid w:val="006C731E"/>
    <w:rsid w:val="006D6C4E"/>
    <w:rsid w:val="006E1163"/>
    <w:rsid w:val="006E6326"/>
    <w:rsid w:val="006E713E"/>
    <w:rsid w:val="0070515D"/>
    <w:rsid w:val="00713710"/>
    <w:rsid w:val="00713C78"/>
    <w:rsid w:val="0072139C"/>
    <w:rsid w:val="00722D6B"/>
    <w:rsid w:val="0072342F"/>
    <w:rsid w:val="007312B2"/>
    <w:rsid w:val="0073525F"/>
    <w:rsid w:val="00750795"/>
    <w:rsid w:val="00757361"/>
    <w:rsid w:val="00757782"/>
    <w:rsid w:val="00764C14"/>
    <w:rsid w:val="00767234"/>
    <w:rsid w:val="007745FF"/>
    <w:rsid w:val="00780692"/>
    <w:rsid w:val="00780EB3"/>
    <w:rsid w:val="00790EE1"/>
    <w:rsid w:val="007929B7"/>
    <w:rsid w:val="007A1C04"/>
    <w:rsid w:val="007A2D0A"/>
    <w:rsid w:val="007B26E4"/>
    <w:rsid w:val="007D0AF3"/>
    <w:rsid w:val="007D4ADE"/>
    <w:rsid w:val="007D528D"/>
    <w:rsid w:val="007D5706"/>
    <w:rsid w:val="007D5B7A"/>
    <w:rsid w:val="007D6FCB"/>
    <w:rsid w:val="007E1474"/>
    <w:rsid w:val="007F55C8"/>
    <w:rsid w:val="0080161F"/>
    <w:rsid w:val="00801A8F"/>
    <w:rsid w:val="0080627A"/>
    <w:rsid w:val="008077BC"/>
    <w:rsid w:val="00816355"/>
    <w:rsid w:val="00821B49"/>
    <w:rsid w:val="00823D53"/>
    <w:rsid w:val="00826741"/>
    <w:rsid w:val="008276E2"/>
    <w:rsid w:val="008314F0"/>
    <w:rsid w:val="008323F8"/>
    <w:rsid w:val="00832FE7"/>
    <w:rsid w:val="00847643"/>
    <w:rsid w:val="008507C2"/>
    <w:rsid w:val="0085285B"/>
    <w:rsid w:val="00854867"/>
    <w:rsid w:val="0086034A"/>
    <w:rsid w:val="00863CC0"/>
    <w:rsid w:val="00871E18"/>
    <w:rsid w:val="00873552"/>
    <w:rsid w:val="00874C55"/>
    <w:rsid w:val="008751E1"/>
    <w:rsid w:val="008828CC"/>
    <w:rsid w:val="00883AE2"/>
    <w:rsid w:val="008866AB"/>
    <w:rsid w:val="0089201D"/>
    <w:rsid w:val="00897585"/>
    <w:rsid w:val="00897A00"/>
    <w:rsid w:val="008A3C5C"/>
    <w:rsid w:val="008B2580"/>
    <w:rsid w:val="008C6746"/>
    <w:rsid w:val="008D216A"/>
    <w:rsid w:val="008D2EA8"/>
    <w:rsid w:val="008D6279"/>
    <w:rsid w:val="008D7661"/>
    <w:rsid w:val="008E1423"/>
    <w:rsid w:val="008E772F"/>
    <w:rsid w:val="008F045A"/>
    <w:rsid w:val="008F206C"/>
    <w:rsid w:val="008F4950"/>
    <w:rsid w:val="00902A53"/>
    <w:rsid w:val="00911419"/>
    <w:rsid w:val="00924B64"/>
    <w:rsid w:val="00927B4C"/>
    <w:rsid w:val="00930646"/>
    <w:rsid w:val="00943189"/>
    <w:rsid w:val="0094565B"/>
    <w:rsid w:val="00947F4B"/>
    <w:rsid w:val="00955198"/>
    <w:rsid w:val="00963FE0"/>
    <w:rsid w:val="00965B4D"/>
    <w:rsid w:val="009723A9"/>
    <w:rsid w:val="009806BC"/>
    <w:rsid w:val="00982DF1"/>
    <w:rsid w:val="00990349"/>
    <w:rsid w:val="009A1056"/>
    <w:rsid w:val="009A1F82"/>
    <w:rsid w:val="009A5E34"/>
    <w:rsid w:val="009A71E4"/>
    <w:rsid w:val="009B2D45"/>
    <w:rsid w:val="009B51DB"/>
    <w:rsid w:val="009C30EE"/>
    <w:rsid w:val="009C7C41"/>
    <w:rsid w:val="009D263A"/>
    <w:rsid w:val="009E0087"/>
    <w:rsid w:val="009F6377"/>
    <w:rsid w:val="009F79BD"/>
    <w:rsid w:val="009F7D5C"/>
    <w:rsid w:val="00A01D74"/>
    <w:rsid w:val="00A04A00"/>
    <w:rsid w:val="00A06197"/>
    <w:rsid w:val="00A06978"/>
    <w:rsid w:val="00A20626"/>
    <w:rsid w:val="00A21F05"/>
    <w:rsid w:val="00A2325F"/>
    <w:rsid w:val="00A4351C"/>
    <w:rsid w:val="00A47993"/>
    <w:rsid w:val="00A500EB"/>
    <w:rsid w:val="00A54210"/>
    <w:rsid w:val="00A6137E"/>
    <w:rsid w:val="00A71821"/>
    <w:rsid w:val="00A73F02"/>
    <w:rsid w:val="00A7613B"/>
    <w:rsid w:val="00A87350"/>
    <w:rsid w:val="00A90F3B"/>
    <w:rsid w:val="00A939AA"/>
    <w:rsid w:val="00A94FDE"/>
    <w:rsid w:val="00A97832"/>
    <w:rsid w:val="00AA3761"/>
    <w:rsid w:val="00AC394C"/>
    <w:rsid w:val="00AC3E39"/>
    <w:rsid w:val="00AC6C74"/>
    <w:rsid w:val="00AD06B8"/>
    <w:rsid w:val="00AD225D"/>
    <w:rsid w:val="00AD5990"/>
    <w:rsid w:val="00AD5AB2"/>
    <w:rsid w:val="00AD6D63"/>
    <w:rsid w:val="00AE1A32"/>
    <w:rsid w:val="00AE3F50"/>
    <w:rsid w:val="00AF53CA"/>
    <w:rsid w:val="00B00102"/>
    <w:rsid w:val="00B0067A"/>
    <w:rsid w:val="00B01AD8"/>
    <w:rsid w:val="00B04B3C"/>
    <w:rsid w:val="00B104AC"/>
    <w:rsid w:val="00B31D67"/>
    <w:rsid w:val="00B32B35"/>
    <w:rsid w:val="00B343FA"/>
    <w:rsid w:val="00B40A2B"/>
    <w:rsid w:val="00B55A92"/>
    <w:rsid w:val="00B5683B"/>
    <w:rsid w:val="00B61D84"/>
    <w:rsid w:val="00B63C6E"/>
    <w:rsid w:val="00B66AE3"/>
    <w:rsid w:val="00B678C0"/>
    <w:rsid w:val="00B67DBD"/>
    <w:rsid w:val="00B67FF9"/>
    <w:rsid w:val="00B70E14"/>
    <w:rsid w:val="00B74611"/>
    <w:rsid w:val="00B75F83"/>
    <w:rsid w:val="00B76165"/>
    <w:rsid w:val="00B76C59"/>
    <w:rsid w:val="00B85835"/>
    <w:rsid w:val="00B879F8"/>
    <w:rsid w:val="00B908DB"/>
    <w:rsid w:val="00B92C94"/>
    <w:rsid w:val="00B966D1"/>
    <w:rsid w:val="00B96B60"/>
    <w:rsid w:val="00BB1D23"/>
    <w:rsid w:val="00BB779E"/>
    <w:rsid w:val="00BC584D"/>
    <w:rsid w:val="00BD107C"/>
    <w:rsid w:val="00BD3CD7"/>
    <w:rsid w:val="00BD508C"/>
    <w:rsid w:val="00BD6E60"/>
    <w:rsid w:val="00BD7E42"/>
    <w:rsid w:val="00BE100C"/>
    <w:rsid w:val="00BE4BB8"/>
    <w:rsid w:val="00BE7790"/>
    <w:rsid w:val="00BF0026"/>
    <w:rsid w:val="00C01BB4"/>
    <w:rsid w:val="00C0213D"/>
    <w:rsid w:val="00C02654"/>
    <w:rsid w:val="00C02D98"/>
    <w:rsid w:val="00C05038"/>
    <w:rsid w:val="00C06AAB"/>
    <w:rsid w:val="00C07E00"/>
    <w:rsid w:val="00C12961"/>
    <w:rsid w:val="00C12E0C"/>
    <w:rsid w:val="00C1408D"/>
    <w:rsid w:val="00C16248"/>
    <w:rsid w:val="00C21C5F"/>
    <w:rsid w:val="00C3760D"/>
    <w:rsid w:val="00C4158A"/>
    <w:rsid w:val="00C4172F"/>
    <w:rsid w:val="00C434F9"/>
    <w:rsid w:val="00C43557"/>
    <w:rsid w:val="00C471B0"/>
    <w:rsid w:val="00C477ED"/>
    <w:rsid w:val="00C5165A"/>
    <w:rsid w:val="00C55954"/>
    <w:rsid w:val="00C5743D"/>
    <w:rsid w:val="00C57A34"/>
    <w:rsid w:val="00C631FE"/>
    <w:rsid w:val="00C64ECF"/>
    <w:rsid w:val="00C65462"/>
    <w:rsid w:val="00C71244"/>
    <w:rsid w:val="00C712F7"/>
    <w:rsid w:val="00C755D2"/>
    <w:rsid w:val="00C85625"/>
    <w:rsid w:val="00C86B03"/>
    <w:rsid w:val="00C9040E"/>
    <w:rsid w:val="00C91A6B"/>
    <w:rsid w:val="00C93BB2"/>
    <w:rsid w:val="00CA140B"/>
    <w:rsid w:val="00CA33A2"/>
    <w:rsid w:val="00CA645E"/>
    <w:rsid w:val="00CA67D6"/>
    <w:rsid w:val="00CB2E20"/>
    <w:rsid w:val="00CB7520"/>
    <w:rsid w:val="00CB764E"/>
    <w:rsid w:val="00CC1824"/>
    <w:rsid w:val="00CC776D"/>
    <w:rsid w:val="00CD613C"/>
    <w:rsid w:val="00CD74B4"/>
    <w:rsid w:val="00CE0A1F"/>
    <w:rsid w:val="00CE1E96"/>
    <w:rsid w:val="00CE1EC7"/>
    <w:rsid w:val="00CF1797"/>
    <w:rsid w:val="00D02DA4"/>
    <w:rsid w:val="00D04DE6"/>
    <w:rsid w:val="00D0730B"/>
    <w:rsid w:val="00D07B7F"/>
    <w:rsid w:val="00D2005B"/>
    <w:rsid w:val="00D201C1"/>
    <w:rsid w:val="00D218A1"/>
    <w:rsid w:val="00D340EC"/>
    <w:rsid w:val="00D35420"/>
    <w:rsid w:val="00D36FF4"/>
    <w:rsid w:val="00D5487C"/>
    <w:rsid w:val="00D55F9D"/>
    <w:rsid w:val="00D57951"/>
    <w:rsid w:val="00D63353"/>
    <w:rsid w:val="00D6371D"/>
    <w:rsid w:val="00D65CD2"/>
    <w:rsid w:val="00D664EA"/>
    <w:rsid w:val="00D73AC5"/>
    <w:rsid w:val="00D74218"/>
    <w:rsid w:val="00D75FA5"/>
    <w:rsid w:val="00D82C2A"/>
    <w:rsid w:val="00D85223"/>
    <w:rsid w:val="00D941C2"/>
    <w:rsid w:val="00D944C5"/>
    <w:rsid w:val="00D94B83"/>
    <w:rsid w:val="00DA35B8"/>
    <w:rsid w:val="00DA4866"/>
    <w:rsid w:val="00DB1DEA"/>
    <w:rsid w:val="00DB5DAC"/>
    <w:rsid w:val="00DE466F"/>
    <w:rsid w:val="00DF2E2C"/>
    <w:rsid w:val="00DF5258"/>
    <w:rsid w:val="00E164E4"/>
    <w:rsid w:val="00E170B9"/>
    <w:rsid w:val="00E20191"/>
    <w:rsid w:val="00E2165F"/>
    <w:rsid w:val="00E305C9"/>
    <w:rsid w:val="00E32277"/>
    <w:rsid w:val="00E331BE"/>
    <w:rsid w:val="00E36B88"/>
    <w:rsid w:val="00E473C0"/>
    <w:rsid w:val="00E55225"/>
    <w:rsid w:val="00E55CF6"/>
    <w:rsid w:val="00E607C8"/>
    <w:rsid w:val="00E656F9"/>
    <w:rsid w:val="00E823ED"/>
    <w:rsid w:val="00E85667"/>
    <w:rsid w:val="00E90479"/>
    <w:rsid w:val="00EA0E92"/>
    <w:rsid w:val="00EA46C4"/>
    <w:rsid w:val="00EB3C6D"/>
    <w:rsid w:val="00EB79D1"/>
    <w:rsid w:val="00EB7FF2"/>
    <w:rsid w:val="00EC31F4"/>
    <w:rsid w:val="00ED04FC"/>
    <w:rsid w:val="00ED0501"/>
    <w:rsid w:val="00ED05CB"/>
    <w:rsid w:val="00ED49F4"/>
    <w:rsid w:val="00EF1984"/>
    <w:rsid w:val="00EF37BC"/>
    <w:rsid w:val="00EF7941"/>
    <w:rsid w:val="00F00366"/>
    <w:rsid w:val="00F00D3F"/>
    <w:rsid w:val="00F0440B"/>
    <w:rsid w:val="00F04C81"/>
    <w:rsid w:val="00F1024C"/>
    <w:rsid w:val="00F14951"/>
    <w:rsid w:val="00F26905"/>
    <w:rsid w:val="00F313C0"/>
    <w:rsid w:val="00F361D2"/>
    <w:rsid w:val="00F40EDC"/>
    <w:rsid w:val="00F41567"/>
    <w:rsid w:val="00F459FF"/>
    <w:rsid w:val="00F463C1"/>
    <w:rsid w:val="00F6021D"/>
    <w:rsid w:val="00F67313"/>
    <w:rsid w:val="00F767D9"/>
    <w:rsid w:val="00F82E88"/>
    <w:rsid w:val="00FA0BA5"/>
    <w:rsid w:val="00FB1CB9"/>
    <w:rsid w:val="00FB2C8B"/>
    <w:rsid w:val="00FB6A68"/>
    <w:rsid w:val="00FB7F45"/>
    <w:rsid w:val="00FC6C57"/>
    <w:rsid w:val="00FC7B09"/>
    <w:rsid w:val="00FD324B"/>
    <w:rsid w:val="00FD7B73"/>
    <w:rsid w:val="00FE625C"/>
    <w:rsid w:val="00FF33CF"/>
    <w:rsid w:val="00FF416B"/>
    <w:rsid w:val="00FF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4F01D0"/>
  <w15:chartTrackingRefBased/>
  <w15:docId w15:val="{C7C4953C-17C8-8146-81E1-DAD7A31C9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29" w:qFormat="1"/>
    <w:lsdException w:name="heading 2" w:uiPriority="29" w:unhideWhenUsed="1" w:qFormat="1"/>
    <w:lsdException w:name="heading 3" w:uiPriority="29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55" w:unhideWhenUsed="1"/>
    <w:lsdException w:name="index 2" w:semiHidden="1" w:uiPriority="55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uiPriority="57" w:unhideWhenUsed="1"/>
    <w:lsdException w:name="annotation text" w:semiHidden="1" w:unhideWhenUsed="1"/>
    <w:lsdException w:name="header" w:semiHidden="1" w:uiPriority="19" w:unhideWhenUsed="1"/>
    <w:lsdException w:name="footer" w:semiHidden="1" w:uiPriority="20" w:unhideWhenUsed="1"/>
    <w:lsdException w:name="index heading" w:uiPriority="54" w:unhideWhenUsed="1"/>
    <w:lsdException w:name="caption" w:uiPriority="53" w:unhideWhenUsed="1"/>
    <w:lsdException w:name="table of figures" w:unhideWhenUsed="1"/>
    <w:lsdException w:name="envelope address" w:semiHidden="1" w:unhideWhenUsed="1"/>
    <w:lsdException w:name="envelope return" w:semiHidden="1" w:unhideWhenUsed="1"/>
    <w:lsdException w:name="footnote reference" w:uiPriority="57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58" w:unhideWhenUsed="1"/>
    <w:lsdException w:name="endnote text" w:uiPriority="58"/>
    <w:lsdException w:name="table of authorities" w:semiHidden="1" w:unhideWhenUsed="1"/>
    <w:lsdException w:name="macro" w:semiHidden="1" w:unhideWhenUsed="1"/>
    <w:lsdException w:name="toa heading" w:semiHidden="1"/>
    <w:lsdException w:name="List" w:uiPriority="41" w:qFormat="1"/>
    <w:lsdException w:name="List Bullet" w:uiPriority="39" w:unhideWhenUsed="1" w:qFormat="1"/>
    <w:lsdException w:name="List Number" w:uiPriority="40" w:unhideWhenUsed="1" w:qFormat="1"/>
    <w:lsdException w:name="List 2" w:uiPriority="42" w:unhideWhenUsed="1" w:qFormat="1"/>
    <w:lsdException w:name="List 3" w:uiPriority="42" w:unhideWhenUsed="1"/>
    <w:lsdException w:name="List 4" w:semiHidden="1" w:unhideWhenUsed="1"/>
    <w:lsdException w:name="List 5" w:semiHidden="1" w:unhideWhenUsed="1"/>
    <w:lsdException w:name="List Bullet 2" w:uiPriority="39" w:unhideWhenUsed="1" w:qFormat="1"/>
    <w:lsdException w:name="List Bullet 3" w:uiPriority="39" w:unhideWhenUsed="1"/>
    <w:lsdException w:name="List Bullet 4" w:semiHidden="1" w:unhideWhenUsed="1"/>
    <w:lsdException w:name="List Bullet 5" w:semiHidden="1" w:unhideWhenUsed="1"/>
    <w:lsdException w:name="List Number 2" w:uiPriority="40" w:unhideWhenUsed="1" w:qFormat="1"/>
    <w:lsdException w:name="List Number 3" w:uiPriority="40" w:unhideWhenUsed="1"/>
    <w:lsdException w:name="List Number 4" w:semiHidden="1" w:unhideWhenUsed="1"/>
    <w:lsdException w:name="List Number 5" w:semiHidden="1" w:unhideWhenUsed="1"/>
    <w:lsdException w:name="Title" w:uiPriority="2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uiPriority="57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"/>
    <w:lsdException w:name="Emphasis" w:uiPriority="1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1"/>
    <w:lsdException w:name="Intense Emphasis" w:uiPriority="11"/>
    <w:lsdException w:name="Subtle Reference" w:uiPriority="13"/>
    <w:lsdException w:name="Intense Reference" w:uiPriority="13"/>
    <w:lsdException w:name="Book Title" w:semiHidden="1" w:qFormat="1"/>
    <w:lsdException w:name="Bibliography" w:semiHidden="1"/>
    <w:lsdException w:name="TOC Heading" w:semiHidden="1" w:uiPriority="4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2"/>
    <w:qFormat/>
    <w:rsid w:val="00B8583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29"/>
    <w:qFormat/>
    <w:rsid w:val="006A7190"/>
    <w:pPr>
      <w:keepNext/>
      <w:keepLines/>
      <w:numPr>
        <w:numId w:val="29"/>
      </w:numPr>
      <w:spacing w:before="360" w:after="240" w:line="276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29"/>
    <w:qFormat/>
    <w:rsid w:val="006A7190"/>
    <w:pPr>
      <w:keepNext/>
      <w:keepLines/>
      <w:numPr>
        <w:ilvl w:val="1"/>
        <w:numId w:val="29"/>
      </w:numPr>
      <w:spacing w:before="240" w:after="18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29"/>
    <w:rsid w:val="006A7190"/>
    <w:pPr>
      <w:keepNext/>
      <w:keepLines/>
      <w:numPr>
        <w:ilvl w:val="2"/>
        <w:numId w:val="29"/>
      </w:numPr>
      <w:spacing w:before="180" w:after="120" w:line="276" w:lineRule="auto"/>
      <w:outlineLvl w:val="2"/>
    </w:pPr>
    <w:rPr>
      <w:rFonts w:asciiTheme="majorHAnsi" w:eastAsiaTheme="majorEastAsia" w:hAnsiTheme="majorHAnsi" w:cstheme="majorBidi"/>
      <w:b/>
      <w:bCs/>
      <w:szCs w:val="20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9"/>
    <w:semiHidden/>
    <w:qFormat/>
    <w:rsid w:val="006A7190"/>
    <w:pPr>
      <w:keepNext/>
      <w:keepLines/>
      <w:numPr>
        <w:ilvl w:val="3"/>
        <w:numId w:val="29"/>
      </w:numPr>
      <w:spacing w:before="200" w:after="12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7BAFDE" w:themeColor="accent1"/>
      <w:sz w:val="22"/>
      <w:szCs w:val="20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9"/>
    <w:semiHidden/>
    <w:qFormat/>
    <w:rsid w:val="006A7190"/>
    <w:pPr>
      <w:keepNext/>
      <w:keepLines/>
      <w:numPr>
        <w:ilvl w:val="4"/>
        <w:numId w:val="29"/>
      </w:numPr>
      <w:spacing w:before="200" w:after="120" w:line="276" w:lineRule="auto"/>
      <w:outlineLvl w:val="4"/>
    </w:pPr>
    <w:rPr>
      <w:rFonts w:asciiTheme="majorHAnsi" w:eastAsiaTheme="majorEastAsia" w:hAnsiTheme="majorHAnsi" w:cstheme="majorBidi"/>
      <w:color w:val="225889" w:themeColor="accent1" w:themeShade="7F"/>
      <w:sz w:val="22"/>
      <w:szCs w:val="20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9"/>
    <w:semiHidden/>
    <w:qFormat/>
    <w:rsid w:val="006A7190"/>
    <w:pPr>
      <w:keepNext/>
      <w:keepLines/>
      <w:numPr>
        <w:ilvl w:val="5"/>
        <w:numId w:val="29"/>
      </w:numPr>
      <w:spacing w:before="200" w:after="120" w:line="276" w:lineRule="auto"/>
      <w:outlineLvl w:val="5"/>
    </w:pPr>
    <w:rPr>
      <w:rFonts w:asciiTheme="majorHAnsi" w:eastAsiaTheme="majorEastAsia" w:hAnsiTheme="majorHAnsi" w:cstheme="majorBidi"/>
      <w:i/>
      <w:iCs/>
      <w:color w:val="225889" w:themeColor="accent1" w:themeShade="7F"/>
      <w:sz w:val="22"/>
      <w:szCs w:val="20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9"/>
    <w:semiHidden/>
    <w:qFormat/>
    <w:rsid w:val="006A7190"/>
    <w:pPr>
      <w:keepNext/>
      <w:keepLines/>
      <w:numPr>
        <w:ilvl w:val="6"/>
        <w:numId w:val="29"/>
      </w:numPr>
      <w:spacing w:before="200" w:after="12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0"/>
      <w:lang w:eastAsia="en-US"/>
    </w:rPr>
  </w:style>
  <w:style w:type="paragraph" w:styleId="berschrift8">
    <w:name w:val="heading 8"/>
    <w:basedOn w:val="Standard"/>
    <w:next w:val="Standard"/>
    <w:link w:val="berschrift8Zchn"/>
    <w:uiPriority w:val="99"/>
    <w:semiHidden/>
    <w:qFormat/>
    <w:rsid w:val="006A7190"/>
    <w:pPr>
      <w:keepNext/>
      <w:keepLines/>
      <w:numPr>
        <w:ilvl w:val="7"/>
        <w:numId w:val="29"/>
      </w:numPr>
      <w:spacing w:before="200" w:after="12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2"/>
      <w:szCs w:val="20"/>
      <w:lang w:eastAsia="en-US"/>
    </w:rPr>
  </w:style>
  <w:style w:type="paragraph" w:styleId="berschrift9">
    <w:name w:val="heading 9"/>
    <w:basedOn w:val="Standard"/>
    <w:next w:val="Standard"/>
    <w:link w:val="berschrift9Zchn"/>
    <w:uiPriority w:val="99"/>
    <w:semiHidden/>
    <w:qFormat/>
    <w:rsid w:val="006A7190"/>
    <w:pPr>
      <w:keepNext/>
      <w:keepLines/>
      <w:numPr>
        <w:ilvl w:val="8"/>
        <w:numId w:val="29"/>
      </w:numPr>
      <w:spacing w:before="200" w:after="12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0"/>
      <w:lang w:eastAsia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19"/>
    <w:rsid w:val="006A7190"/>
    <w:pPr>
      <w:spacing w:before="120" w:after="120"/>
    </w:pPr>
    <w:rPr>
      <w:rFonts w:asciiTheme="minorHAnsi" w:eastAsiaTheme="minorHAnsi" w:hAnsiTheme="minorHAnsi" w:cstheme="minorHAnsi"/>
      <w:b/>
      <w:noProof/>
      <w:sz w:val="32"/>
      <w:szCs w:val="20"/>
    </w:rPr>
  </w:style>
  <w:style w:type="character" w:customStyle="1" w:styleId="KopfzeileZchn">
    <w:name w:val="Kopfzeile Zchn"/>
    <w:basedOn w:val="Absatz-Standardschriftart"/>
    <w:link w:val="Kopfzeile"/>
    <w:uiPriority w:val="19"/>
    <w:rsid w:val="006A7190"/>
    <w:rPr>
      <w:b/>
      <w:noProof/>
      <w:sz w:val="32"/>
      <w:lang w:eastAsia="de-DE"/>
    </w:rPr>
  </w:style>
  <w:style w:type="paragraph" w:styleId="Fuzeile">
    <w:name w:val="footer"/>
    <w:basedOn w:val="Standard"/>
    <w:link w:val="FuzeileZchn"/>
    <w:uiPriority w:val="20"/>
    <w:rsid w:val="006A7190"/>
    <w:pPr>
      <w:tabs>
        <w:tab w:val="center" w:pos="4536"/>
        <w:tab w:val="right" w:pos="9072"/>
      </w:tabs>
      <w:spacing w:before="120" w:after="120"/>
    </w:pPr>
    <w:rPr>
      <w:rFonts w:asciiTheme="minorHAnsi" w:eastAsiaTheme="minorHAnsi" w:hAnsiTheme="minorHAnsi" w:cstheme="minorHAnsi"/>
      <w:sz w:val="22"/>
      <w:szCs w:val="20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20"/>
    <w:rsid w:val="006A7190"/>
    <w:rPr>
      <w:sz w:val="22"/>
    </w:rPr>
  </w:style>
  <w:style w:type="paragraph" w:styleId="Listennummer4">
    <w:name w:val="List Number 4"/>
    <w:basedOn w:val="Standard"/>
    <w:uiPriority w:val="99"/>
    <w:semiHidden/>
    <w:rsid w:val="006A7190"/>
    <w:pPr>
      <w:spacing w:before="120" w:after="120" w:line="276" w:lineRule="auto"/>
      <w:contextualSpacing/>
    </w:pPr>
    <w:rPr>
      <w:rFonts w:asciiTheme="minorHAnsi" w:eastAsiaTheme="minorHAnsi" w:hAnsiTheme="minorHAnsi" w:cstheme="minorHAnsi"/>
      <w:sz w:val="22"/>
      <w:szCs w:val="20"/>
      <w:lang w:eastAsia="en-US"/>
    </w:rPr>
  </w:style>
  <w:style w:type="paragraph" w:styleId="Listennummer5">
    <w:name w:val="List Number 5"/>
    <w:basedOn w:val="Standard"/>
    <w:uiPriority w:val="99"/>
    <w:semiHidden/>
    <w:rsid w:val="006A7190"/>
    <w:pPr>
      <w:spacing w:before="120" w:after="120" w:line="276" w:lineRule="auto"/>
      <w:contextualSpacing/>
    </w:pPr>
    <w:rPr>
      <w:rFonts w:asciiTheme="minorHAnsi" w:eastAsiaTheme="minorHAnsi" w:hAnsiTheme="minorHAnsi" w:cstheme="minorHAnsi"/>
      <w:sz w:val="22"/>
      <w:szCs w:val="20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29"/>
    <w:rsid w:val="006A7190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Fett">
    <w:name w:val="Strong"/>
    <w:basedOn w:val="Absatz-Standardschriftart"/>
    <w:uiPriority w:val="9"/>
    <w:rsid w:val="006A7190"/>
    <w:rPr>
      <w:b/>
      <w:bCs/>
    </w:rPr>
  </w:style>
  <w:style w:type="character" w:styleId="Hervorhebung">
    <w:name w:val="Emphasis"/>
    <w:basedOn w:val="Absatz-Standardschriftart"/>
    <w:uiPriority w:val="10"/>
    <w:rsid w:val="006A7190"/>
    <w:rPr>
      <w:i/>
      <w:iCs/>
    </w:rPr>
  </w:style>
  <w:style w:type="paragraph" w:styleId="Titel">
    <w:name w:val="Title"/>
    <w:basedOn w:val="Standard"/>
    <w:next w:val="Standard"/>
    <w:link w:val="TitelZchn"/>
    <w:uiPriority w:val="21"/>
    <w:rsid w:val="006A7190"/>
    <w:pPr>
      <w:keepLines/>
      <w:spacing w:before="480" w:after="360"/>
    </w:pPr>
    <w:rPr>
      <w:rFonts w:asciiTheme="majorHAnsi" w:eastAsiaTheme="majorEastAsia" w:hAnsiTheme="majorHAnsi" w:cstheme="majorBidi"/>
      <w:b/>
      <w:color w:val="4A4A4A" w:themeColor="text2"/>
      <w:spacing w:val="5"/>
      <w:kern w:val="28"/>
      <w:sz w:val="36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21"/>
    <w:rsid w:val="006A7190"/>
    <w:rPr>
      <w:rFonts w:asciiTheme="majorHAnsi" w:eastAsiaTheme="majorEastAsia" w:hAnsiTheme="majorHAnsi" w:cstheme="majorBidi"/>
      <w:b/>
      <w:color w:val="4A4A4A" w:themeColor="text2"/>
      <w:spacing w:val="5"/>
      <w:kern w:val="28"/>
      <w:sz w:val="36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29"/>
    <w:rsid w:val="006A71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29"/>
    <w:rsid w:val="006A7190"/>
    <w:rPr>
      <w:rFonts w:asciiTheme="majorHAnsi" w:eastAsiaTheme="majorEastAsia" w:hAnsiTheme="majorHAnsi" w:cstheme="majorBidi"/>
      <w:b/>
      <w:bCs/>
      <w:sz w:val="24"/>
    </w:rPr>
  </w:style>
  <w:style w:type="paragraph" w:styleId="Aufzhlungszeichen">
    <w:name w:val="List Bullet"/>
    <w:aliases w:val="Aufzählungszeichen 1"/>
    <w:basedOn w:val="Standard"/>
    <w:uiPriority w:val="39"/>
    <w:qFormat/>
    <w:rsid w:val="006A7190"/>
    <w:pPr>
      <w:numPr>
        <w:numId w:val="11"/>
      </w:numPr>
      <w:spacing w:before="60" w:after="60" w:line="276" w:lineRule="auto"/>
    </w:pPr>
    <w:rPr>
      <w:rFonts w:asciiTheme="minorHAnsi" w:eastAsiaTheme="minorHAnsi" w:hAnsiTheme="minorHAnsi" w:cstheme="minorHAnsi"/>
      <w:sz w:val="22"/>
      <w:szCs w:val="20"/>
      <w:lang w:eastAsia="en-US"/>
    </w:rPr>
  </w:style>
  <w:style w:type="paragraph" w:styleId="Aufzhlungszeichen2">
    <w:name w:val="List Bullet 2"/>
    <w:basedOn w:val="Standard"/>
    <w:uiPriority w:val="39"/>
    <w:qFormat/>
    <w:rsid w:val="006A7190"/>
    <w:pPr>
      <w:numPr>
        <w:ilvl w:val="1"/>
        <w:numId w:val="11"/>
      </w:numPr>
      <w:spacing w:before="60" w:after="60" w:line="276" w:lineRule="auto"/>
    </w:pPr>
    <w:rPr>
      <w:rFonts w:asciiTheme="minorHAnsi" w:eastAsiaTheme="minorHAnsi" w:hAnsiTheme="minorHAnsi" w:cstheme="minorHAnsi"/>
      <w:sz w:val="22"/>
      <w:szCs w:val="20"/>
      <w:lang w:eastAsia="en-US"/>
    </w:rPr>
  </w:style>
  <w:style w:type="paragraph" w:styleId="Aufzhlungszeichen3">
    <w:name w:val="List Bullet 3"/>
    <w:basedOn w:val="Standard"/>
    <w:uiPriority w:val="39"/>
    <w:rsid w:val="006A7190"/>
    <w:pPr>
      <w:numPr>
        <w:ilvl w:val="2"/>
        <w:numId w:val="11"/>
      </w:numPr>
      <w:spacing w:before="60" w:after="60" w:line="276" w:lineRule="auto"/>
    </w:pPr>
    <w:rPr>
      <w:rFonts w:asciiTheme="minorHAnsi" w:eastAsiaTheme="minorHAnsi" w:hAnsiTheme="minorHAnsi" w:cstheme="minorHAnsi"/>
      <w:sz w:val="22"/>
      <w:szCs w:val="20"/>
      <w:lang w:eastAsia="en-US"/>
    </w:rPr>
  </w:style>
  <w:style w:type="paragraph" w:styleId="Liste">
    <w:name w:val="List"/>
    <w:aliases w:val="Eingerückt 1"/>
    <w:basedOn w:val="Standard"/>
    <w:uiPriority w:val="41"/>
    <w:qFormat/>
    <w:rsid w:val="006A7190"/>
    <w:pPr>
      <w:spacing w:before="60" w:after="60" w:line="276" w:lineRule="auto"/>
      <w:ind w:left="425"/>
    </w:pPr>
    <w:rPr>
      <w:rFonts w:asciiTheme="minorHAnsi" w:eastAsiaTheme="minorHAnsi" w:hAnsiTheme="minorHAnsi" w:cstheme="minorHAnsi"/>
      <w:sz w:val="22"/>
      <w:szCs w:val="20"/>
      <w:lang w:eastAsia="en-US"/>
    </w:rPr>
  </w:style>
  <w:style w:type="paragraph" w:styleId="Liste2">
    <w:name w:val="List 2"/>
    <w:aliases w:val="Eingerückt 2"/>
    <w:basedOn w:val="Standard"/>
    <w:uiPriority w:val="42"/>
    <w:qFormat/>
    <w:rsid w:val="006A7190"/>
    <w:pPr>
      <w:spacing w:before="60" w:after="60" w:line="276" w:lineRule="auto"/>
      <w:ind w:left="851"/>
    </w:pPr>
    <w:rPr>
      <w:rFonts w:asciiTheme="minorHAnsi" w:eastAsiaTheme="minorHAnsi" w:hAnsiTheme="minorHAnsi" w:cstheme="minorHAnsi"/>
      <w:sz w:val="22"/>
      <w:szCs w:val="20"/>
      <w:lang w:eastAsia="en-US"/>
    </w:rPr>
  </w:style>
  <w:style w:type="paragraph" w:styleId="Liste3">
    <w:name w:val="List 3"/>
    <w:aliases w:val="Eingerückt 3"/>
    <w:basedOn w:val="Standard"/>
    <w:uiPriority w:val="42"/>
    <w:rsid w:val="006A7190"/>
    <w:pPr>
      <w:spacing w:before="60" w:after="60" w:line="276" w:lineRule="auto"/>
      <w:ind w:left="1276"/>
    </w:pPr>
    <w:rPr>
      <w:rFonts w:asciiTheme="minorHAnsi" w:eastAsiaTheme="minorHAnsi" w:hAnsiTheme="minorHAnsi" w:cstheme="minorHAnsi"/>
      <w:sz w:val="22"/>
      <w:szCs w:val="20"/>
      <w:lang w:eastAsia="en-US"/>
    </w:rPr>
  </w:style>
  <w:style w:type="paragraph" w:styleId="Listennummer">
    <w:name w:val="List Number"/>
    <w:aliases w:val="Listennummer 1"/>
    <w:basedOn w:val="Standard"/>
    <w:uiPriority w:val="40"/>
    <w:qFormat/>
    <w:rsid w:val="006A7190"/>
    <w:pPr>
      <w:numPr>
        <w:numId w:val="17"/>
      </w:numPr>
      <w:spacing w:before="60" w:after="60" w:line="276" w:lineRule="auto"/>
    </w:pPr>
    <w:rPr>
      <w:rFonts w:asciiTheme="minorHAnsi" w:eastAsiaTheme="minorHAnsi" w:hAnsiTheme="minorHAnsi" w:cstheme="minorHAnsi"/>
      <w:sz w:val="22"/>
      <w:szCs w:val="20"/>
      <w:lang w:eastAsia="en-US"/>
    </w:rPr>
  </w:style>
  <w:style w:type="paragraph" w:styleId="Listennummer2">
    <w:name w:val="List Number 2"/>
    <w:basedOn w:val="Standard"/>
    <w:uiPriority w:val="40"/>
    <w:qFormat/>
    <w:rsid w:val="006A7190"/>
    <w:pPr>
      <w:numPr>
        <w:ilvl w:val="1"/>
        <w:numId w:val="17"/>
      </w:numPr>
      <w:spacing w:before="60" w:after="60" w:line="276" w:lineRule="auto"/>
    </w:pPr>
    <w:rPr>
      <w:rFonts w:asciiTheme="minorHAnsi" w:eastAsiaTheme="minorHAnsi" w:hAnsiTheme="minorHAnsi" w:cstheme="minorHAnsi"/>
      <w:sz w:val="22"/>
      <w:szCs w:val="20"/>
      <w:lang w:eastAsia="en-US"/>
    </w:rPr>
  </w:style>
  <w:style w:type="paragraph" w:styleId="Listennummer3">
    <w:name w:val="List Number 3"/>
    <w:basedOn w:val="Standard"/>
    <w:uiPriority w:val="40"/>
    <w:rsid w:val="006A7190"/>
    <w:pPr>
      <w:numPr>
        <w:ilvl w:val="2"/>
        <w:numId w:val="17"/>
      </w:numPr>
      <w:spacing w:before="60" w:after="60" w:line="276" w:lineRule="auto"/>
    </w:pPr>
    <w:rPr>
      <w:rFonts w:asciiTheme="minorHAnsi" w:eastAsiaTheme="minorHAnsi" w:hAnsiTheme="minorHAnsi" w:cstheme="minorHAnsi"/>
      <w:sz w:val="22"/>
      <w:szCs w:val="20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rsid w:val="006A7190"/>
    <w:rPr>
      <w:rFonts w:asciiTheme="majorHAnsi" w:eastAsiaTheme="majorEastAsia" w:hAnsiTheme="majorHAnsi" w:cstheme="majorBidi"/>
      <w:b/>
      <w:bCs/>
      <w:i/>
      <w:iCs/>
      <w:color w:val="7BAFDE" w:themeColor="accent1"/>
      <w:sz w:val="22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rsid w:val="006A7190"/>
    <w:rPr>
      <w:rFonts w:asciiTheme="majorHAnsi" w:eastAsiaTheme="majorEastAsia" w:hAnsiTheme="majorHAnsi" w:cstheme="majorBidi"/>
      <w:color w:val="225889" w:themeColor="accent1" w:themeShade="7F"/>
      <w:sz w:val="22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rsid w:val="006A7190"/>
    <w:rPr>
      <w:rFonts w:asciiTheme="majorHAnsi" w:eastAsiaTheme="majorEastAsia" w:hAnsiTheme="majorHAnsi" w:cstheme="majorBidi"/>
      <w:i/>
      <w:iCs/>
      <w:color w:val="225889" w:themeColor="accent1" w:themeShade="7F"/>
      <w:sz w:val="22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rsid w:val="006A7190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rsid w:val="006A7190"/>
    <w:rPr>
      <w:rFonts w:asciiTheme="majorHAnsi" w:eastAsiaTheme="majorEastAsia" w:hAnsiTheme="majorHAnsi" w:cstheme="majorBidi"/>
      <w:color w:val="404040" w:themeColor="text1" w:themeTint="BF"/>
      <w:sz w:val="22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rsid w:val="006A7190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Verweis">
    <w:name w:val="Verweis"/>
    <w:basedOn w:val="Absatz-Standardschriftart"/>
    <w:uiPriority w:val="12"/>
    <w:rsid w:val="006A7190"/>
    <w:rPr>
      <w:u w:val="single"/>
    </w:rPr>
  </w:style>
  <w:style w:type="paragraph" w:styleId="Liste4">
    <w:name w:val="List 4"/>
    <w:aliases w:val="Eingerückt 4"/>
    <w:basedOn w:val="Standard"/>
    <w:uiPriority w:val="99"/>
    <w:semiHidden/>
    <w:rsid w:val="006A7190"/>
    <w:pPr>
      <w:spacing w:before="120" w:after="120" w:line="276" w:lineRule="auto"/>
      <w:ind w:left="1132" w:hanging="283"/>
      <w:contextualSpacing/>
    </w:pPr>
    <w:rPr>
      <w:rFonts w:asciiTheme="minorHAnsi" w:eastAsiaTheme="minorHAnsi" w:hAnsiTheme="minorHAnsi" w:cstheme="minorHAnsi"/>
      <w:sz w:val="22"/>
      <w:szCs w:val="20"/>
      <w:lang w:eastAsia="en-US"/>
    </w:rPr>
  </w:style>
  <w:style w:type="paragraph" w:styleId="Liste5">
    <w:name w:val="List 5"/>
    <w:aliases w:val="Eingerückt 5"/>
    <w:basedOn w:val="Standard"/>
    <w:uiPriority w:val="99"/>
    <w:semiHidden/>
    <w:rsid w:val="006A7190"/>
    <w:pPr>
      <w:spacing w:before="120" w:after="120" w:line="276" w:lineRule="auto"/>
      <w:ind w:left="1415" w:hanging="283"/>
      <w:contextualSpacing/>
    </w:pPr>
    <w:rPr>
      <w:rFonts w:asciiTheme="minorHAnsi" w:eastAsiaTheme="minorHAnsi" w:hAnsiTheme="minorHAnsi" w:cstheme="minorHAnsi"/>
      <w:sz w:val="22"/>
      <w:szCs w:val="20"/>
      <w:lang w:eastAsia="en-US"/>
    </w:rPr>
  </w:style>
  <w:style w:type="numbering" w:customStyle="1" w:styleId="Ebenenlisteberschriftennummer">
    <w:name w:val="Ebenenliste Überschriftennummer"/>
    <w:uiPriority w:val="99"/>
    <w:rsid w:val="006A7190"/>
    <w:pPr>
      <w:numPr>
        <w:numId w:val="4"/>
      </w:numPr>
    </w:pPr>
  </w:style>
  <w:style w:type="numbering" w:customStyle="1" w:styleId="EbenenlisteNummer">
    <w:name w:val="Ebenenliste Nummer"/>
    <w:uiPriority w:val="99"/>
    <w:rsid w:val="006A7190"/>
    <w:pPr>
      <w:numPr>
        <w:numId w:val="2"/>
      </w:numPr>
    </w:pPr>
  </w:style>
  <w:style w:type="character" w:styleId="IntensiverVerweis">
    <w:name w:val="Intense Reference"/>
    <w:basedOn w:val="Verweis"/>
    <w:uiPriority w:val="13"/>
    <w:rsid w:val="006A7190"/>
    <w:rPr>
      <w:b/>
      <w:u w:val="single"/>
    </w:rPr>
  </w:style>
  <w:style w:type="paragraph" w:styleId="Listenabsatz">
    <w:name w:val="List Paragraph"/>
    <w:basedOn w:val="Standard"/>
    <w:uiPriority w:val="34"/>
    <w:qFormat/>
    <w:rsid w:val="006A7190"/>
    <w:pPr>
      <w:spacing w:before="120" w:after="120" w:line="276" w:lineRule="auto"/>
      <w:ind w:left="720"/>
      <w:contextualSpacing/>
    </w:pPr>
    <w:rPr>
      <w:rFonts w:asciiTheme="minorHAnsi" w:eastAsiaTheme="minorHAnsi" w:hAnsiTheme="minorHAnsi" w:cstheme="minorHAnsi"/>
      <w:sz w:val="22"/>
      <w:szCs w:val="20"/>
      <w:lang w:eastAsia="en-US"/>
    </w:rPr>
  </w:style>
  <w:style w:type="numbering" w:customStyle="1" w:styleId="EbenenlisteAufzhlungszeichen">
    <w:name w:val="Ebenenliste Aufzählungszeichen"/>
    <w:uiPriority w:val="99"/>
    <w:rsid w:val="006A7190"/>
    <w:pPr>
      <w:numPr>
        <w:numId w:val="1"/>
      </w:numPr>
    </w:pPr>
  </w:style>
  <w:style w:type="character" w:styleId="SchwacherVerweis">
    <w:name w:val="Subtle Reference"/>
    <w:basedOn w:val="Verweis"/>
    <w:uiPriority w:val="13"/>
    <w:rsid w:val="006A7190"/>
    <w:rPr>
      <w:color w:val="7F7F7F" w:themeColor="text1" w:themeTint="80"/>
      <w:u w:val="single"/>
    </w:rPr>
  </w:style>
  <w:style w:type="character" w:styleId="SchwacheHervorhebung">
    <w:name w:val="Subtle Emphasis"/>
    <w:basedOn w:val="Absatz-Standardschriftart"/>
    <w:uiPriority w:val="11"/>
    <w:rsid w:val="006A7190"/>
    <w:rPr>
      <w:i/>
      <w:iCs/>
      <w:color w:val="7F7F7F" w:themeColor="text1" w:themeTint="80"/>
    </w:rPr>
  </w:style>
  <w:style w:type="character" w:styleId="IntensiveHervorhebung">
    <w:name w:val="Intense Emphasis"/>
    <w:basedOn w:val="Absatz-Standardschriftart"/>
    <w:uiPriority w:val="11"/>
    <w:rsid w:val="006A7190"/>
    <w:rPr>
      <w:b/>
      <w:i/>
      <w:iCs/>
    </w:rPr>
  </w:style>
  <w:style w:type="paragraph" w:customStyle="1" w:styleId="Textblock">
    <w:name w:val="Textblock"/>
    <w:basedOn w:val="Standard"/>
    <w:uiPriority w:val="3"/>
    <w:rsid w:val="006A7190"/>
    <w:pPr>
      <w:spacing w:before="120" w:after="180" w:line="276" w:lineRule="auto"/>
      <w:jc w:val="both"/>
    </w:pPr>
    <w:rPr>
      <w:rFonts w:asciiTheme="minorHAnsi" w:eastAsiaTheme="minorHAnsi" w:hAnsiTheme="minorHAnsi" w:cstheme="minorHAnsi"/>
      <w:sz w:val="22"/>
      <w:szCs w:val="20"/>
      <w:lang w:eastAsia="en-US"/>
    </w:rPr>
  </w:style>
  <w:style w:type="paragraph" w:customStyle="1" w:styleId="berschrift1Ohne">
    <w:name w:val="Überschrift 1 Ohne"/>
    <w:basedOn w:val="berschrift1"/>
    <w:uiPriority w:val="30"/>
    <w:qFormat/>
    <w:rsid w:val="006A7190"/>
    <w:pPr>
      <w:numPr>
        <w:numId w:val="23"/>
      </w:numPr>
    </w:pPr>
  </w:style>
  <w:style w:type="paragraph" w:customStyle="1" w:styleId="berschrift2Ohne">
    <w:name w:val="Überschrift 2 Ohne"/>
    <w:basedOn w:val="berschrift2"/>
    <w:uiPriority w:val="30"/>
    <w:qFormat/>
    <w:rsid w:val="006A7190"/>
    <w:pPr>
      <w:numPr>
        <w:numId w:val="23"/>
      </w:numPr>
    </w:pPr>
  </w:style>
  <w:style w:type="paragraph" w:customStyle="1" w:styleId="berschrift3Ohne">
    <w:name w:val="Überschrift 3 Ohne"/>
    <w:basedOn w:val="berschrift3"/>
    <w:uiPriority w:val="30"/>
    <w:rsid w:val="006A7190"/>
    <w:pPr>
      <w:numPr>
        <w:numId w:val="23"/>
      </w:numPr>
    </w:pPr>
  </w:style>
  <w:style w:type="numbering" w:customStyle="1" w:styleId="Ebenenlisteberschrift">
    <w:name w:val="Ebenenliste Überschrift"/>
    <w:uiPriority w:val="99"/>
    <w:rsid w:val="006A7190"/>
    <w:pPr>
      <w:numPr>
        <w:numId w:val="3"/>
      </w:numPr>
    </w:pPr>
  </w:style>
  <w:style w:type="paragraph" w:styleId="Inhaltsverzeichnisberschrift">
    <w:name w:val="TOC Heading"/>
    <w:basedOn w:val="Standard"/>
    <w:next w:val="Standard"/>
    <w:uiPriority w:val="49"/>
    <w:rsid w:val="006A7190"/>
    <w:pPr>
      <w:keepNext/>
      <w:keepLines/>
      <w:pBdr>
        <w:bottom w:val="single" w:sz="4" w:space="1" w:color="808080" w:themeColor="background1" w:themeShade="80"/>
      </w:pBdr>
      <w:spacing w:before="360" w:after="240" w:line="276" w:lineRule="auto"/>
    </w:pPr>
    <w:rPr>
      <w:rFonts w:asciiTheme="majorHAnsi" w:eastAsiaTheme="minorHAnsi" w:hAnsiTheme="majorHAnsi" w:cstheme="minorHAnsi"/>
      <w:b/>
      <w:sz w:val="28"/>
      <w:szCs w:val="20"/>
      <w:lang w:eastAsia="en-US"/>
    </w:rPr>
  </w:style>
  <w:style w:type="paragraph" w:styleId="Verzeichnis1">
    <w:name w:val="toc 1"/>
    <w:basedOn w:val="Standard"/>
    <w:next w:val="Standard"/>
    <w:autoRedefine/>
    <w:uiPriority w:val="39"/>
    <w:rsid w:val="006A7190"/>
    <w:pPr>
      <w:tabs>
        <w:tab w:val="left" w:pos="426"/>
        <w:tab w:val="right" w:leader="dot" w:pos="9061"/>
      </w:tabs>
      <w:spacing w:before="120" w:after="120" w:line="276" w:lineRule="auto"/>
      <w:ind w:left="426" w:hanging="426"/>
    </w:pPr>
    <w:rPr>
      <w:rFonts w:asciiTheme="minorHAnsi" w:eastAsiaTheme="minorHAnsi" w:hAnsiTheme="minorHAnsi" w:cstheme="minorHAnsi"/>
      <w:noProof/>
      <w:sz w:val="22"/>
      <w:szCs w:val="20"/>
      <w:lang w:eastAsia="en-US"/>
    </w:rPr>
  </w:style>
  <w:style w:type="paragraph" w:styleId="Verzeichnis2">
    <w:name w:val="toc 2"/>
    <w:basedOn w:val="Verzeichnis1"/>
    <w:next w:val="Standard"/>
    <w:autoRedefine/>
    <w:uiPriority w:val="39"/>
    <w:rsid w:val="006A7190"/>
    <w:pPr>
      <w:tabs>
        <w:tab w:val="left" w:pos="993"/>
      </w:tabs>
      <w:ind w:left="993" w:hanging="567"/>
    </w:pPr>
  </w:style>
  <w:style w:type="paragraph" w:styleId="Verzeichnis3">
    <w:name w:val="toc 3"/>
    <w:basedOn w:val="Verzeichnis1"/>
    <w:next w:val="Standard"/>
    <w:autoRedefine/>
    <w:uiPriority w:val="39"/>
    <w:rsid w:val="006A7190"/>
    <w:pPr>
      <w:tabs>
        <w:tab w:val="left" w:pos="1701"/>
      </w:tabs>
      <w:spacing w:after="100"/>
      <w:ind w:left="1701" w:hanging="708"/>
    </w:pPr>
  </w:style>
  <w:style w:type="character" w:styleId="Hyperlink">
    <w:name w:val="Hyperlink"/>
    <w:basedOn w:val="Absatz-Standardschriftart"/>
    <w:uiPriority w:val="99"/>
    <w:rsid w:val="006A7190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6A7190"/>
    <w:pPr>
      <w:spacing w:before="120" w:after="12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7190"/>
    <w:rPr>
      <w:rFonts w:ascii="Tahoma" w:hAnsi="Tahoma" w:cs="Tahoma"/>
      <w:sz w:val="16"/>
      <w:szCs w:val="16"/>
    </w:rPr>
  </w:style>
  <w:style w:type="paragraph" w:styleId="Index1">
    <w:name w:val="index 1"/>
    <w:basedOn w:val="Standard"/>
    <w:next w:val="Standard"/>
    <w:autoRedefine/>
    <w:uiPriority w:val="55"/>
    <w:rsid w:val="006A7190"/>
    <w:pPr>
      <w:tabs>
        <w:tab w:val="right" w:leader="dot" w:pos="9061"/>
      </w:tabs>
      <w:spacing w:before="120" w:after="120"/>
    </w:pPr>
    <w:rPr>
      <w:rFonts w:asciiTheme="minorHAnsi" w:eastAsiaTheme="minorHAnsi" w:hAnsiTheme="minorHAnsi" w:cstheme="minorHAnsi"/>
      <w:noProof/>
      <w:sz w:val="22"/>
      <w:szCs w:val="20"/>
      <w:lang w:eastAsia="en-US"/>
    </w:rPr>
  </w:style>
  <w:style w:type="paragraph" w:styleId="Index2">
    <w:name w:val="index 2"/>
    <w:basedOn w:val="Standard"/>
    <w:next w:val="Standard"/>
    <w:autoRedefine/>
    <w:uiPriority w:val="55"/>
    <w:rsid w:val="006A7190"/>
    <w:pPr>
      <w:tabs>
        <w:tab w:val="right" w:leader="dot" w:pos="9061"/>
      </w:tabs>
      <w:spacing w:before="120" w:after="120"/>
      <w:ind w:left="425"/>
    </w:pPr>
    <w:rPr>
      <w:rFonts w:asciiTheme="minorHAnsi" w:eastAsiaTheme="minorHAnsi" w:hAnsiTheme="minorHAnsi" w:cstheme="minorHAnsi"/>
      <w:sz w:val="20"/>
      <w:szCs w:val="20"/>
      <w:lang w:eastAsia="en-US"/>
    </w:rPr>
  </w:style>
  <w:style w:type="paragraph" w:styleId="Indexberschrift">
    <w:name w:val="index heading"/>
    <w:basedOn w:val="Inhaltsverzeichnisberschrift"/>
    <w:next w:val="Standard"/>
    <w:uiPriority w:val="54"/>
    <w:rsid w:val="006A7190"/>
  </w:style>
  <w:style w:type="paragraph" w:customStyle="1" w:styleId="Objekt">
    <w:name w:val="Objekt"/>
    <w:basedOn w:val="Standard"/>
    <w:uiPriority w:val="4"/>
    <w:rsid w:val="006A7190"/>
    <w:pPr>
      <w:keepNext/>
      <w:keepLines/>
      <w:spacing w:before="120" w:after="60" w:line="276" w:lineRule="auto"/>
    </w:pPr>
    <w:rPr>
      <w:rFonts w:asciiTheme="minorHAnsi" w:eastAsiaTheme="minorHAnsi" w:hAnsiTheme="minorHAnsi" w:cstheme="minorHAnsi"/>
      <w:noProof/>
      <w:sz w:val="22"/>
      <w:szCs w:val="20"/>
    </w:rPr>
  </w:style>
  <w:style w:type="paragraph" w:styleId="Beschriftung">
    <w:name w:val="caption"/>
    <w:basedOn w:val="Standard"/>
    <w:next w:val="Standard"/>
    <w:uiPriority w:val="53"/>
    <w:rsid w:val="006A7190"/>
    <w:pPr>
      <w:spacing w:before="60" w:after="180"/>
    </w:pPr>
    <w:rPr>
      <w:rFonts w:asciiTheme="minorHAnsi" w:eastAsiaTheme="minorHAnsi" w:hAnsiTheme="minorHAnsi" w:cstheme="minorHAnsi"/>
      <w:b/>
      <w:bCs/>
      <w:sz w:val="18"/>
      <w:szCs w:val="18"/>
      <w:lang w:eastAsia="en-US"/>
    </w:rPr>
  </w:style>
  <w:style w:type="paragraph" w:styleId="Abbildungsverzeichnis">
    <w:name w:val="table of figures"/>
    <w:aliases w:val="Beschriftungsverzeichnis"/>
    <w:basedOn w:val="Standard"/>
    <w:next w:val="Standard"/>
    <w:uiPriority w:val="99"/>
    <w:rsid w:val="006A7190"/>
    <w:pPr>
      <w:tabs>
        <w:tab w:val="right" w:leader="dot" w:pos="9061"/>
      </w:tabs>
      <w:spacing w:before="120" w:after="120" w:line="276" w:lineRule="auto"/>
    </w:pPr>
    <w:rPr>
      <w:rFonts w:asciiTheme="minorHAnsi" w:eastAsiaTheme="minorHAnsi" w:hAnsiTheme="minorHAnsi" w:cstheme="minorHAnsi"/>
      <w:noProof/>
      <w:sz w:val="22"/>
      <w:szCs w:val="20"/>
      <w:lang w:eastAsia="en-US"/>
    </w:rPr>
  </w:style>
  <w:style w:type="paragraph" w:customStyle="1" w:styleId="Beschriftungsverzeichnisberschrift">
    <w:name w:val="Beschriftungsverzeichnisüberschrift"/>
    <w:basedOn w:val="Inhaltsverzeichnisberschrift"/>
    <w:next w:val="Standard"/>
    <w:uiPriority w:val="51"/>
    <w:rsid w:val="006A7190"/>
    <w:rPr>
      <w:noProof/>
    </w:rPr>
  </w:style>
  <w:style w:type="paragraph" w:styleId="Funotentext">
    <w:name w:val="footnote text"/>
    <w:basedOn w:val="Standard"/>
    <w:link w:val="FunotentextZchn"/>
    <w:uiPriority w:val="57"/>
    <w:rsid w:val="006A7190"/>
    <w:pPr>
      <w:spacing w:before="120" w:after="120"/>
    </w:pPr>
    <w:rPr>
      <w:rFonts w:asciiTheme="minorHAnsi" w:eastAsiaTheme="minorHAnsi" w:hAnsiTheme="minorHAnsi" w:cstheme="minorHAnsi"/>
      <w:sz w:val="20"/>
      <w:szCs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57"/>
    <w:rsid w:val="006A7190"/>
  </w:style>
  <w:style w:type="character" w:styleId="Funotenzeichen">
    <w:name w:val="footnote reference"/>
    <w:basedOn w:val="Absatz-Standardschriftart"/>
    <w:uiPriority w:val="57"/>
    <w:rsid w:val="006A7190"/>
    <w:rPr>
      <w:vertAlign w:val="superscript"/>
    </w:rPr>
  </w:style>
  <w:style w:type="paragraph" w:styleId="Endnotentext">
    <w:name w:val="endnote text"/>
    <w:basedOn w:val="Standard"/>
    <w:link w:val="EndnotentextZchn"/>
    <w:uiPriority w:val="58"/>
    <w:rsid w:val="006A7190"/>
    <w:pPr>
      <w:spacing w:before="120" w:after="120"/>
    </w:pPr>
    <w:rPr>
      <w:rFonts w:asciiTheme="minorHAnsi" w:eastAsiaTheme="minorHAnsi" w:hAnsiTheme="minorHAnsi" w:cstheme="minorHAnsi"/>
      <w:sz w:val="20"/>
      <w:szCs w:val="20"/>
      <w:lang w:eastAsia="en-US"/>
    </w:rPr>
  </w:style>
  <w:style w:type="character" w:customStyle="1" w:styleId="EndnotentextZchn">
    <w:name w:val="Endnotentext Zchn"/>
    <w:basedOn w:val="Absatz-Standardschriftart"/>
    <w:link w:val="Endnotentext"/>
    <w:uiPriority w:val="58"/>
    <w:rsid w:val="006A7190"/>
  </w:style>
  <w:style w:type="character" w:styleId="Endnotenzeichen">
    <w:name w:val="endnote reference"/>
    <w:basedOn w:val="Absatz-Standardschriftart"/>
    <w:uiPriority w:val="58"/>
    <w:rsid w:val="006A7190"/>
    <w:rPr>
      <w:vertAlign w:val="superscript"/>
    </w:rPr>
  </w:style>
  <w:style w:type="paragraph" w:styleId="Fu-Endnotenberschrift">
    <w:name w:val="Note Heading"/>
    <w:basedOn w:val="Standard"/>
    <w:next w:val="Standard"/>
    <w:link w:val="Fu-EndnotenberschriftZchn"/>
    <w:uiPriority w:val="57"/>
    <w:rsid w:val="006A7190"/>
    <w:pPr>
      <w:spacing w:before="60" w:after="60"/>
    </w:pPr>
    <w:rPr>
      <w:rFonts w:asciiTheme="minorHAnsi" w:eastAsiaTheme="minorHAnsi" w:hAnsiTheme="minorHAnsi" w:cstheme="minorHAnsi"/>
      <w:b/>
      <w:sz w:val="20"/>
      <w:szCs w:val="20"/>
      <w:lang w:eastAsia="en-US"/>
    </w:rPr>
  </w:style>
  <w:style w:type="character" w:customStyle="1" w:styleId="Fu-EndnotenberschriftZchn">
    <w:name w:val="Fuß/-Endnotenüberschrift Zchn"/>
    <w:basedOn w:val="Absatz-Standardschriftart"/>
    <w:link w:val="Fu-Endnotenberschrift"/>
    <w:uiPriority w:val="57"/>
    <w:rsid w:val="006A7190"/>
    <w:rPr>
      <w:b/>
    </w:rPr>
  </w:style>
  <w:style w:type="table" w:styleId="HelleSchattierung-Akzent6">
    <w:name w:val="Light Shading Accent 6"/>
    <w:basedOn w:val="NormaleTabelle"/>
    <w:uiPriority w:val="60"/>
    <w:rsid w:val="006A7190"/>
    <w:pPr>
      <w:spacing w:line="240" w:lineRule="auto"/>
    </w:pPr>
    <w:rPr>
      <w:color w:val="6F1460" w:themeColor="accent6" w:themeShade="BF"/>
    </w:rPr>
    <w:tblPr>
      <w:tblStyleRowBandSize w:val="1"/>
      <w:tblStyleColBandSize w:val="1"/>
      <w:tblBorders>
        <w:top w:val="single" w:sz="8" w:space="0" w:color="951B81" w:themeColor="accent6"/>
        <w:bottom w:val="single" w:sz="8" w:space="0" w:color="951B8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1B81" w:themeColor="accent6"/>
          <w:left w:val="nil"/>
          <w:bottom w:val="single" w:sz="8" w:space="0" w:color="951B8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1B81" w:themeColor="accent6"/>
          <w:left w:val="nil"/>
          <w:bottom w:val="single" w:sz="8" w:space="0" w:color="951B8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B9E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B9E8" w:themeFill="accent6" w:themeFillTint="3F"/>
      </w:tcPr>
    </w:tblStylePr>
  </w:style>
  <w:style w:type="table" w:styleId="HelleSchattierung">
    <w:name w:val="Light Shading"/>
    <w:basedOn w:val="NormaleTabelle"/>
    <w:uiPriority w:val="60"/>
    <w:rsid w:val="006A719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elleHAWE">
    <w:name w:val="Tabelle HAWE"/>
    <w:basedOn w:val="NormaleTabelle"/>
    <w:uiPriority w:val="99"/>
    <w:rsid w:val="006E713E"/>
    <w:pPr>
      <w:spacing w:line="240" w:lineRule="auto"/>
    </w:pPr>
    <w:tblPr>
      <w:tblStyleRowBandSize w:val="1"/>
      <w:tblStyleColBandSize w:val="1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CellMar>
        <w:top w:w="85" w:type="dxa"/>
        <w:bottom w:w="85" w:type="dxa"/>
      </w:tblCellMar>
    </w:tblPr>
    <w:trPr>
      <w:cantSplit/>
    </w:trPr>
    <w:tcPr>
      <w:shd w:val="clear" w:color="auto" w:fill="auto"/>
    </w:tcPr>
    <w:tblStylePr w:type="firstRow">
      <w:rPr>
        <w:b/>
        <w:color w:val="4A4A4A" w:themeColor="text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b/>
        <w:color w:val="4A4A4A" w:themeColor="text2"/>
      </w:rPr>
      <w:tblPr/>
      <w:tcPr>
        <w:shd w:val="clear" w:color="auto" w:fill="D9D9D9" w:themeFill="background1" w:themeFillShade="D9"/>
      </w:tcPr>
    </w:tblStylePr>
    <w:tblStylePr w:type="firstCol">
      <w:rPr>
        <w:b/>
      </w:rPr>
    </w:tblStylePr>
    <w:tblStylePr w:type="lastCol">
      <w:pPr>
        <w:jc w:val="left"/>
      </w:pPr>
      <w:rPr>
        <w:b/>
      </w:r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styleId="HelleSchattierung-Akzent4">
    <w:name w:val="Light Shading Accent 4"/>
    <w:basedOn w:val="NormaleTabelle"/>
    <w:uiPriority w:val="60"/>
    <w:rsid w:val="006A7190"/>
    <w:pPr>
      <w:spacing w:line="240" w:lineRule="auto"/>
    </w:pPr>
    <w:rPr>
      <w:color w:val="B35812" w:themeColor="accent4" w:themeShade="BF"/>
    </w:rPr>
    <w:tblPr>
      <w:tblStyleRowBandSize w:val="1"/>
      <w:tblStyleColBandSize w:val="1"/>
      <w:tblBorders>
        <w:top w:val="single" w:sz="8" w:space="0" w:color="E87821" w:themeColor="accent4"/>
        <w:bottom w:val="single" w:sz="8" w:space="0" w:color="E8782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821" w:themeColor="accent4"/>
          <w:left w:val="nil"/>
          <w:bottom w:val="single" w:sz="8" w:space="0" w:color="E8782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821" w:themeColor="accent4"/>
          <w:left w:val="nil"/>
          <w:bottom w:val="single" w:sz="8" w:space="0" w:color="E8782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DC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DC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6A7190"/>
    <w:pPr>
      <w:spacing w:line="240" w:lineRule="auto"/>
    </w:pPr>
    <w:rPr>
      <w:color w:val="BC8A00" w:themeColor="accent5" w:themeShade="BF"/>
    </w:rPr>
    <w:tblPr>
      <w:tblStyleRowBandSize w:val="1"/>
      <w:tblStyleColBandSize w:val="1"/>
      <w:tblBorders>
        <w:top w:val="single" w:sz="8" w:space="0" w:color="FBBA00" w:themeColor="accent5"/>
        <w:bottom w:val="single" w:sz="8" w:space="0" w:color="FBBA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BBA00" w:themeColor="accent5"/>
          <w:left w:val="nil"/>
          <w:bottom w:val="single" w:sz="8" w:space="0" w:color="FBBA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BBA00" w:themeColor="accent5"/>
          <w:left w:val="nil"/>
          <w:bottom w:val="single" w:sz="8" w:space="0" w:color="FBBA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EB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EBF" w:themeFill="accent5" w:themeFillTint="3F"/>
      </w:tcPr>
    </w:tblStylePr>
  </w:style>
  <w:style w:type="table" w:styleId="FarbigeSchattierung-Akzent1">
    <w:name w:val="Colorful Shading Accent 1"/>
    <w:basedOn w:val="NormaleTabelle"/>
    <w:uiPriority w:val="71"/>
    <w:rsid w:val="006A719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2932F" w:themeColor="accent2"/>
        <w:left w:val="single" w:sz="4" w:space="0" w:color="7BAFDE" w:themeColor="accent1"/>
        <w:bottom w:val="single" w:sz="4" w:space="0" w:color="7BAFDE" w:themeColor="accent1"/>
        <w:right w:val="single" w:sz="4" w:space="0" w:color="7BAFD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2932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6AA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6AA5" w:themeColor="accent1" w:themeShade="99"/>
          <w:insideV w:val="nil"/>
        </w:tcBorders>
        <w:shd w:val="clear" w:color="auto" w:fill="296AA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6AA5" w:themeFill="accent1" w:themeFillShade="99"/>
      </w:tcPr>
    </w:tblStylePr>
    <w:tblStylePr w:type="band1Vert">
      <w:tblPr/>
      <w:tcPr>
        <w:shd w:val="clear" w:color="auto" w:fill="CADEF1" w:themeFill="accent1" w:themeFillTint="66"/>
      </w:tcPr>
    </w:tblStylePr>
    <w:tblStylePr w:type="band1Horz">
      <w:tblPr/>
      <w:tcPr>
        <w:shd w:val="clear" w:color="auto" w:fill="BDD6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ittlereSchattierung2-Akzent3">
    <w:name w:val="Medium Shading 2 Accent 3"/>
    <w:basedOn w:val="NormaleTabelle"/>
    <w:uiPriority w:val="64"/>
    <w:rsid w:val="006A719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0B2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0B2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0B2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Liste1-Akzent4">
    <w:name w:val="Medium List 1 Accent 4"/>
    <w:basedOn w:val="NormaleTabelle"/>
    <w:uiPriority w:val="65"/>
    <w:rsid w:val="006A719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7821" w:themeColor="accent4"/>
        <w:bottom w:val="single" w:sz="8" w:space="0" w:color="E8782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7821" w:themeColor="accent4"/>
        </w:tcBorders>
      </w:tcPr>
    </w:tblStylePr>
    <w:tblStylePr w:type="lastRow">
      <w:rPr>
        <w:b/>
        <w:bCs/>
        <w:color w:val="4A4A4A" w:themeColor="text2"/>
      </w:rPr>
      <w:tblPr/>
      <w:tcPr>
        <w:tcBorders>
          <w:top w:val="single" w:sz="8" w:space="0" w:color="E87821" w:themeColor="accent4"/>
          <w:bottom w:val="single" w:sz="8" w:space="0" w:color="E8782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7821" w:themeColor="accent4"/>
          <w:bottom w:val="single" w:sz="8" w:space="0" w:color="E87821" w:themeColor="accent4"/>
        </w:tcBorders>
      </w:tcPr>
    </w:tblStylePr>
    <w:tblStylePr w:type="band1Vert">
      <w:tblPr/>
      <w:tcPr>
        <w:shd w:val="clear" w:color="auto" w:fill="F9DDC8" w:themeFill="accent4" w:themeFillTint="3F"/>
      </w:tcPr>
    </w:tblStylePr>
    <w:tblStylePr w:type="band1Horz">
      <w:tblPr/>
      <w:tcPr>
        <w:shd w:val="clear" w:color="auto" w:fill="F9DDC8" w:themeFill="accent4" w:themeFillTint="3F"/>
      </w:tcPr>
    </w:tblStylePr>
  </w:style>
  <w:style w:type="paragraph" w:customStyle="1" w:styleId="Absatz1PunktSchriftgre">
    <w:name w:val="Absatz 1 Punkt Schriftgröße"/>
    <w:basedOn w:val="Standard"/>
    <w:uiPriority w:val="99"/>
    <w:semiHidden/>
    <w:rsid w:val="006A7190"/>
    <w:pPr>
      <w:spacing w:before="120" w:after="120"/>
    </w:pPr>
    <w:rPr>
      <w:rFonts w:asciiTheme="minorHAnsi" w:eastAsiaTheme="minorHAnsi" w:hAnsiTheme="minorHAnsi" w:cstheme="minorHAnsi"/>
      <w:sz w:val="2"/>
      <w:szCs w:val="2"/>
      <w:lang w:eastAsia="en-US"/>
    </w:rPr>
  </w:style>
  <w:style w:type="table" w:styleId="Tabellenraster">
    <w:name w:val="Table Grid"/>
    <w:basedOn w:val="NormaleTabelle"/>
    <w:uiPriority w:val="59"/>
    <w:rsid w:val="006A719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1">
    <w:name w:val="Light Shading Accent 1"/>
    <w:basedOn w:val="NormaleTabelle"/>
    <w:uiPriority w:val="60"/>
    <w:rsid w:val="006A7190"/>
    <w:pPr>
      <w:spacing w:line="240" w:lineRule="auto"/>
    </w:pPr>
    <w:rPr>
      <w:color w:val="3584CC" w:themeColor="accent1" w:themeShade="BF"/>
    </w:rPr>
    <w:tblPr>
      <w:tblStyleRowBandSize w:val="1"/>
      <w:tblStyleColBandSize w:val="1"/>
      <w:tblBorders>
        <w:top w:val="single" w:sz="8" w:space="0" w:color="7BAFDE" w:themeColor="accent1"/>
        <w:bottom w:val="single" w:sz="8" w:space="0" w:color="7BAFD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FDE" w:themeColor="accent1"/>
          <w:left w:val="nil"/>
          <w:bottom w:val="single" w:sz="8" w:space="0" w:color="7BAFD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FDE" w:themeColor="accent1"/>
          <w:left w:val="nil"/>
          <w:bottom w:val="single" w:sz="8" w:space="0" w:color="7BAFD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B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BF6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6A7190"/>
    <w:pPr>
      <w:spacing w:line="240" w:lineRule="auto"/>
    </w:pPr>
    <w:rPr>
      <w:color w:val="0D6D23" w:themeColor="accent2" w:themeShade="BF"/>
    </w:rPr>
    <w:tblPr>
      <w:tblStyleRowBandSize w:val="1"/>
      <w:tblStyleColBandSize w:val="1"/>
      <w:tblBorders>
        <w:top w:val="single" w:sz="8" w:space="0" w:color="12932F" w:themeColor="accent2"/>
        <w:bottom w:val="single" w:sz="8" w:space="0" w:color="12932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2932F" w:themeColor="accent2"/>
          <w:left w:val="nil"/>
          <w:bottom w:val="single" w:sz="8" w:space="0" w:color="12932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2932F" w:themeColor="accent2"/>
          <w:left w:val="nil"/>
          <w:bottom w:val="single" w:sz="8" w:space="0" w:color="12932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F5C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F5C1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6A7190"/>
    <w:pPr>
      <w:spacing w:line="240" w:lineRule="auto"/>
    </w:pPr>
    <w:rPr>
      <w:color w:val="A50822" w:themeColor="accent3" w:themeShade="BF"/>
    </w:rPr>
    <w:tblPr>
      <w:tblStyleRowBandSize w:val="1"/>
      <w:tblStyleColBandSize w:val="1"/>
      <w:tblBorders>
        <w:top w:val="single" w:sz="8" w:space="0" w:color="DD0B2F" w:themeColor="accent3"/>
        <w:bottom w:val="single" w:sz="8" w:space="0" w:color="DD0B2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0B2F" w:themeColor="accent3"/>
          <w:left w:val="nil"/>
          <w:bottom w:val="single" w:sz="8" w:space="0" w:color="DD0B2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0B2F" w:themeColor="accent3"/>
          <w:left w:val="nil"/>
          <w:bottom w:val="single" w:sz="8" w:space="0" w:color="DD0B2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BD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BDC7" w:themeFill="accent3" w:themeFillTint="3F"/>
      </w:tcPr>
    </w:tblStylePr>
  </w:style>
  <w:style w:type="table" w:styleId="HelleListe">
    <w:name w:val="Light List"/>
    <w:basedOn w:val="NormaleTabelle"/>
    <w:uiPriority w:val="61"/>
    <w:rsid w:val="006A719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6A7190"/>
    <w:pPr>
      <w:spacing w:line="240" w:lineRule="auto"/>
    </w:pPr>
    <w:tblPr>
      <w:tblStyleRowBandSize w:val="1"/>
      <w:tblStyleColBandSize w:val="1"/>
      <w:tblBorders>
        <w:top w:val="single" w:sz="8" w:space="0" w:color="7BAFDE" w:themeColor="accent1"/>
        <w:left w:val="single" w:sz="8" w:space="0" w:color="7BAFDE" w:themeColor="accent1"/>
        <w:bottom w:val="single" w:sz="8" w:space="0" w:color="7BAFDE" w:themeColor="accent1"/>
        <w:right w:val="single" w:sz="8" w:space="0" w:color="7BAFD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FD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FDE" w:themeColor="accent1"/>
          <w:left w:val="single" w:sz="8" w:space="0" w:color="7BAFDE" w:themeColor="accent1"/>
          <w:bottom w:val="single" w:sz="8" w:space="0" w:color="7BAFDE" w:themeColor="accent1"/>
          <w:right w:val="single" w:sz="8" w:space="0" w:color="7BAFD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FDE" w:themeColor="accent1"/>
          <w:left w:val="single" w:sz="8" w:space="0" w:color="7BAFDE" w:themeColor="accent1"/>
          <w:bottom w:val="single" w:sz="8" w:space="0" w:color="7BAFDE" w:themeColor="accent1"/>
          <w:right w:val="single" w:sz="8" w:space="0" w:color="7BAFDE" w:themeColor="accent1"/>
        </w:tcBorders>
      </w:tcPr>
    </w:tblStylePr>
    <w:tblStylePr w:type="band1Horz">
      <w:tblPr/>
      <w:tcPr>
        <w:tcBorders>
          <w:top w:val="single" w:sz="8" w:space="0" w:color="7BAFDE" w:themeColor="accent1"/>
          <w:left w:val="single" w:sz="8" w:space="0" w:color="7BAFDE" w:themeColor="accent1"/>
          <w:bottom w:val="single" w:sz="8" w:space="0" w:color="7BAFDE" w:themeColor="accent1"/>
          <w:right w:val="single" w:sz="8" w:space="0" w:color="7BAFDE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6A7190"/>
    <w:pPr>
      <w:spacing w:line="240" w:lineRule="auto"/>
    </w:pPr>
    <w:tblPr>
      <w:tblStyleRowBandSize w:val="1"/>
      <w:tblStyleColBandSize w:val="1"/>
      <w:tblBorders>
        <w:top w:val="single" w:sz="8" w:space="0" w:color="12932F" w:themeColor="accent2"/>
        <w:left w:val="single" w:sz="8" w:space="0" w:color="12932F" w:themeColor="accent2"/>
        <w:bottom w:val="single" w:sz="8" w:space="0" w:color="12932F" w:themeColor="accent2"/>
        <w:right w:val="single" w:sz="8" w:space="0" w:color="12932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2932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2932F" w:themeColor="accent2"/>
          <w:left w:val="single" w:sz="8" w:space="0" w:color="12932F" w:themeColor="accent2"/>
          <w:bottom w:val="single" w:sz="8" w:space="0" w:color="12932F" w:themeColor="accent2"/>
          <w:right w:val="single" w:sz="8" w:space="0" w:color="12932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2932F" w:themeColor="accent2"/>
          <w:left w:val="single" w:sz="8" w:space="0" w:color="12932F" w:themeColor="accent2"/>
          <w:bottom w:val="single" w:sz="8" w:space="0" w:color="12932F" w:themeColor="accent2"/>
          <w:right w:val="single" w:sz="8" w:space="0" w:color="12932F" w:themeColor="accent2"/>
        </w:tcBorders>
      </w:tcPr>
    </w:tblStylePr>
    <w:tblStylePr w:type="band1Horz">
      <w:tblPr/>
      <w:tcPr>
        <w:tcBorders>
          <w:top w:val="single" w:sz="8" w:space="0" w:color="12932F" w:themeColor="accent2"/>
          <w:left w:val="single" w:sz="8" w:space="0" w:color="12932F" w:themeColor="accent2"/>
          <w:bottom w:val="single" w:sz="8" w:space="0" w:color="12932F" w:themeColor="accent2"/>
          <w:right w:val="single" w:sz="8" w:space="0" w:color="12932F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6A7190"/>
    <w:pPr>
      <w:spacing w:line="240" w:lineRule="auto"/>
    </w:pPr>
    <w:tblPr>
      <w:tblStyleRowBandSize w:val="1"/>
      <w:tblStyleColBandSize w:val="1"/>
      <w:tblBorders>
        <w:top w:val="single" w:sz="8" w:space="0" w:color="DD0B2F" w:themeColor="accent3"/>
        <w:left w:val="single" w:sz="8" w:space="0" w:color="DD0B2F" w:themeColor="accent3"/>
        <w:bottom w:val="single" w:sz="8" w:space="0" w:color="DD0B2F" w:themeColor="accent3"/>
        <w:right w:val="single" w:sz="8" w:space="0" w:color="DD0B2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0B2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0B2F" w:themeColor="accent3"/>
          <w:left w:val="single" w:sz="8" w:space="0" w:color="DD0B2F" w:themeColor="accent3"/>
          <w:bottom w:val="single" w:sz="8" w:space="0" w:color="DD0B2F" w:themeColor="accent3"/>
          <w:right w:val="single" w:sz="8" w:space="0" w:color="DD0B2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0B2F" w:themeColor="accent3"/>
          <w:left w:val="single" w:sz="8" w:space="0" w:color="DD0B2F" w:themeColor="accent3"/>
          <w:bottom w:val="single" w:sz="8" w:space="0" w:color="DD0B2F" w:themeColor="accent3"/>
          <w:right w:val="single" w:sz="8" w:space="0" w:color="DD0B2F" w:themeColor="accent3"/>
        </w:tcBorders>
      </w:tcPr>
    </w:tblStylePr>
    <w:tblStylePr w:type="band1Horz">
      <w:tblPr/>
      <w:tcPr>
        <w:tcBorders>
          <w:top w:val="single" w:sz="8" w:space="0" w:color="DD0B2F" w:themeColor="accent3"/>
          <w:left w:val="single" w:sz="8" w:space="0" w:color="DD0B2F" w:themeColor="accent3"/>
          <w:bottom w:val="single" w:sz="8" w:space="0" w:color="DD0B2F" w:themeColor="accent3"/>
          <w:right w:val="single" w:sz="8" w:space="0" w:color="DD0B2F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6A7190"/>
    <w:pPr>
      <w:spacing w:line="240" w:lineRule="auto"/>
    </w:pPr>
    <w:tblPr>
      <w:tblStyleRowBandSize w:val="1"/>
      <w:tblStyleColBandSize w:val="1"/>
      <w:tblBorders>
        <w:top w:val="single" w:sz="8" w:space="0" w:color="E87821" w:themeColor="accent4"/>
        <w:left w:val="single" w:sz="8" w:space="0" w:color="E87821" w:themeColor="accent4"/>
        <w:bottom w:val="single" w:sz="8" w:space="0" w:color="E87821" w:themeColor="accent4"/>
        <w:right w:val="single" w:sz="8" w:space="0" w:color="E8782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782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7821" w:themeColor="accent4"/>
          <w:left w:val="single" w:sz="8" w:space="0" w:color="E87821" w:themeColor="accent4"/>
          <w:bottom w:val="single" w:sz="8" w:space="0" w:color="E87821" w:themeColor="accent4"/>
          <w:right w:val="single" w:sz="8" w:space="0" w:color="E8782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7821" w:themeColor="accent4"/>
          <w:left w:val="single" w:sz="8" w:space="0" w:color="E87821" w:themeColor="accent4"/>
          <w:bottom w:val="single" w:sz="8" w:space="0" w:color="E87821" w:themeColor="accent4"/>
          <w:right w:val="single" w:sz="8" w:space="0" w:color="E87821" w:themeColor="accent4"/>
        </w:tcBorders>
      </w:tcPr>
    </w:tblStylePr>
    <w:tblStylePr w:type="band1Horz">
      <w:tblPr/>
      <w:tcPr>
        <w:tcBorders>
          <w:top w:val="single" w:sz="8" w:space="0" w:color="E87821" w:themeColor="accent4"/>
          <w:left w:val="single" w:sz="8" w:space="0" w:color="E87821" w:themeColor="accent4"/>
          <w:bottom w:val="single" w:sz="8" w:space="0" w:color="E87821" w:themeColor="accent4"/>
          <w:right w:val="single" w:sz="8" w:space="0" w:color="E87821" w:themeColor="accent4"/>
        </w:tcBorders>
      </w:tcPr>
    </w:tblStylePr>
  </w:style>
  <w:style w:type="paragraph" w:customStyle="1" w:styleId="Verzeichnisende">
    <w:name w:val="Verzeichnisende"/>
    <w:basedOn w:val="Standard"/>
    <w:uiPriority w:val="56"/>
    <w:rsid w:val="006A7190"/>
    <w:pPr>
      <w:pBdr>
        <w:top w:val="single" w:sz="4" w:space="1" w:color="808080" w:themeColor="background1" w:themeShade="80"/>
      </w:pBdr>
      <w:spacing w:before="240" w:after="360" w:line="276" w:lineRule="auto"/>
    </w:pPr>
    <w:rPr>
      <w:rFonts w:asciiTheme="minorHAnsi" w:eastAsiaTheme="minorHAnsi" w:hAnsiTheme="minorHAnsi" w:cstheme="minorHAnsi"/>
      <w:sz w:val="22"/>
      <w:szCs w:val="20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55930"/>
    <w:rPr>
      <w:color w:val="605E5C"/>
      <w:shd w:val="clear" w:color="auto" w:fill="E1DFDD"/>
    </w:rPr>
  </w:style>
  <w:style w:type="paragraph" w:customStyle="1" w:styleId="Verzeichnsse">
    <w:name w:val="Verzeichnsse"/>
    <w:basedOn w:val="berschrift2"/>
    <w:uiPriority w:val="30"/>
    <w:qFormat/>
    <w:rsid w:val="005021EE"/>
    <w:pPr>
      <w:numPr>
        <w:ilvl w:val="0"/>
        <w:numId w:val="30"/>
      </w:numPr>
      <w:spacing w:line="312" w:lineRule="auto"/>
      <w:jc w:val="both"/>
    </w:pPr>
  </w:style>
  <w:style w:type="character" w:styleId="Platzhaltertext">
    <w:name w:val="Placeholder Text"/>
    <w:basedOn w:val="Absatz-Standardschriftart"/>
    <w:uiPriority w:val="99"/>
    <w:semiHidden/>
    <w:rsid w:val="00E170B9"/>
    <w:rPr>
      <w:color w:val="808080"/>
    </w:rPr>
  </w:style>
  <w:style w:type="paragraph" w:styleId="Literaturverzeichnis">
    <w:name w:val="Bibliography"/>
    <w:basedOn w:val="Standard"/>
    <w:next w:val="Standard"/>
    <w:uiPriority w:val="99"/>
    <w:semiHidden/>
    <w:rsid w:val="00A7613B"/>
    <w:pPr>
      <w:spacing w:before="120" w:after="120" w:line="276" w:lineRule="auto"/>
    </w:pPr>
    <w:rPr>
      <w:rFonts w:asciiTheme="minorHAnsi" w:eastAsiaTheme="minorHAnsi" w:hAnsiTheme="minorHAnsi" w:cstheme="minorHAnsi"/>
      <w:sz w:val="22"/>
      <w:szCs w:val="20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0440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0440B"/>
    <w:pPr>
      <w:spacing w:before="120" w:after="120"/>
    </w:pPr>
    <w:rPr>
      <w:rFonts w:asciiTheme="minorHAnsi" w:eastAsiaTheme="minorHAnsi" w:hAnsiTheme="minorHAnsi" w:cstheme="minorHAnsi"/>
      <w:sz w:val="20"/>
      <w:szCs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0440B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0440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0440B"/>
    <w:rPr>
      <w:b/>
      <w:bCs/>
    </w:rPr>
  </w:style>
  <w:style w:type="table" w:styleId="Gitternetztabelle1hellAkzent1">
    <w:name w:val="Grid Table 1 Light Accent 1"/>
    <w:basedOn w:val="NormaleTabelle"/>
    <w:uiPriority w:val="46"/>
    <w:rsid w:val="0027243A"/>
    <w:pPr>
      <w:spacing w:line="240" w:lineRule="auto"/>
    </w:pPr>
    <w:rPr>
      <w:rFonts w:cstheme="minorBidi"/>
      <w:sz w:val="24"/>
      <w:szCs w:val="24"/>
    </w:rPr>
    <w:tblPr>
      <w:tblStyleRowBandSize w:val="1"/>
      <w:tblStyleColBandSize w:val="1"/>
      <w:tblBorders>
        <w:top w:val="single" w:sz="4" w:space="0" w:color="CADEF1" w:themeColor="accent1" w:themeTint="66"/>
        <w:left w:val="single" w:sz="4" w:space="0" w:color="CADEF1" w:themeColor="accent1" w:themeTint="66"/>
        <w:bottom w:val="single" w:sz="4" w:space="0" w:color="CADEF1" w:themeColor="accent1" w:themeTint="66"/>
        <w:right w:val="single" w:sz="4" w:space="0" w:color="CADEF1" w:themeColor="accent1" w:themeTint="66"/>
        <w:insideH w:val="single" w:sz="4" w:space="0" w:color="CADEF1" w:themeColor="accent1" w:themeTint="66"/>
        <w:insideV w:val="single" w:sz="4" w:space="0" w:color="CADE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FCEE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EE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tandardWeb">
    <w:name w:val="Normal (Web)"/>
    <w:basedOn w:val="Standard"/>
    <w:uiPriority w:val="99"/>
    <w:semiHidden/>
    <w:unhideWhenUsed/>
    <w:rsid w:val="00B8583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096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/var/folders/ck/hmmmctvn0v5f68rc29p1d8q80000gn/T/com.microsoft.Word/WebArchiveCopyPasteTempFiles/Logo_DAV.svg_-1200x430-1-1030x565.png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assiloseiler/Library/Group%20Containers/UBF8T346G9.Office/User%20Content.localized/Templates.localized/Dok%20DAV.dotx" TargetMode="External"/></Relationships>
</file>

<file path=word/theme/theme1.xml><?xml version="1.0" encoding="utf-8"?>
<a:theme xmlns:a="http://schemas.openxmlformats.org/drawingml/2006/main" name="HAWE_Standard">
  <a:themeElements>
    <a:clrScheme name="HAWE Standard">
      <a:dk1>
        <a:sysClr val="windowText" lastClr="000000"/>
      </a:dk1>
      <a:lt1>
        <a:sysClr val="window" lastClr="FFFFFF"/>
      </a:lt1>
      <a:dk2>
        <a:srgbClr val="4A4A4A"/>
      </a:dk2>
      <a:lt2>
        <a:srgbClr val="E3E3E3"/>
      </a:lt2>
      <a:accent1>
        <a:srgbClr val="7BAFDE"/>
      </a:accent1>
      <a:accent2>
        <a:srgbClr val="12932F"/>
      </a:accent2>
      <a:accent3>
        <a:srgbClr val="DD0B2F"/>
      </a:accent3>
      <a:accent4>
        <a:srgbClr val="E87821"/>
      </a:accent4>
      <a:accent5>
        <a:srgbClr val="FBBA00"/>
      </a:accent5>
      <a:accent6>
        <a:srgbClr val="951B81"/>
      </a:accent6>
      <a:hlink>
        <a:srgbClr val="0000FF"/>
      </a:hlink>
      <a:folHlink>
        <a:srgbClr val="800080"/>
      </a:folHlink>
    </a:clrScheme>
    <a:fontScheme name="HAW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 cmpd="sng">
          <a:solidFill>
            <a:srgbClr val="DD0B2F"/>
          </a:solidFill>
        </a:ln>
        <a:effectLst/>
      </a:spPr>
      <a:bodyPr lIns="180000" tIns="180000" rIns="180000" bIns="180000" rtlCol="0" anchor="ctr">
        <a:spAutoFit/>
      </a:bodyPr>
      <a:lstStyle>
        <a:defPPr algn="ctr">
          <a:lnSpc>
            <a:spcPct val="93000"/>
          </a:lnSpc>
          <a:defRPr sz="1200" b="0" dirty="0" err="1" smtClean="0">
            <a:solidFill>
              <a:schemeClr val="tx1"/>
            </a:solidFill>
            <a:latin typeface="+mn-lt"/>
            <a:cs typeface="Arial" pitchFamily="34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9525">
          <a:solidFill>
            <a:schemeClr val="tx1"/>
          </a:solidFill>
        </a:ln>
        <a:effectLst/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  <a:ln w="9525">
          <a:noFill/>
        </a:ln>
      </a:spPr>
      <a:bodyPr wrap="square" lIns="0" tIns="0" rIns="0" bIns="0" rtlCol="0">
        <a:spAutoFit/>
      </a:bodyPr>
      <a:lstStyle>
        <a:defPPr>
          <a:lnSpc>
            <a:spcPct val="93000"/>
          </a:lnSpc>
          <a:defRPr sz="1200" b="0" dirty="0" err="1" smtClean="0">
            <a:solidFill>
              <a:schemeClr val="tx1"/>
            </a:solidFill>
            <a:latin typeface="+mn-lt"/>
            <a:ea typeface="Tahoma" pitchFamily="34" charset="0"/>
            <a:cs typeface="Tahoma" pitchFamily="34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HAW20</b:Tag>
    <b:SourceType>InternetSite</b:SourceType>
    <b:Guid>{1C73B054-B237-4A92-8966-00094ED87DDD}</b:Guid>
    <b:Author>
      <b:Author>
        <b:Corporate>HAWE Hydraulik SE</b:Corporate>
      </b:Author>
    </b:Author>
    <b:Title>Unternehmensprofil - HAWE-Gruppe</b:Title>
    <b:YearAccessed>2020</b:YearAccessed>
    <b:MonthAccessed>November</b:MonthAccessed>
    <b:DayAccessed>3</b:DayAccessed>
    <b:URL>https://www.hawe.com/de-de/unternehmen/ueber-uns/</b:URL>
    <b:RefOrder>1</b:RefOrder>
  </b:Source>
  <b:Source>
    <b:Tag>HAW201</b:Tag>
    <b:SourceType>InternetSite</b:SourceType>
    <b:Guid>{14F8D222-AB18-4000-B417-521C70266270}</b:Guid>
    <b:Author>
      <b:Author>
        <b:Corporate>HAWE Hydraulik SE</b:Corporate>
      </b:Author>
    </b:Author>
    <b:Title>Unternehmenszahlen</b:Title>
    <b:YearAccessed>2020</b:YearAccessed>
    <b:MonthAccessed>November</b:MonthAccessed>
    <b:DayAccessed>3</b:DayAccessed>
    <b:URL>https://www.hawe.com/de-de/unternehmen/ueber-uns/kennzahlen/</b:URL>
    <b:RefOrder>2</b:RefOrder>
  </b:Source>
  <b:Source>
    <b:Tag>Haw20</b:Tag>
    <b:SourceType>InternetSite</b:SourceType>
    <b:Guid>{DBE3BBCF-43F6-47D4-9FF2-249A381A58CD}</b:Guid>
    <b:Title>Werk Kaufbeuren</b:Title>
    <b:YearAccessed>2020</b:YearAccessed>
    <b:MonthAccessed>November</b:MonthAccessed>
    <b:DayAccessed>2</b:DayAccessed>
    <b:URL>https://intranet.hawe.local/de/organization/sites/Kaufbeuren/</b:URL>
    <b:Author>
      <b:Author>
        <b:Corporate>HAWE Hydraulik SE</b:Corporate>
      </b:Author>
    </b:Author>
    <b:RefOrder>3</b:RefOrder>
  </b:Source>
  <b:Source>
    <b:Tag>Tec20</b:Tag>
    <b:SourceType>InternetSite</b:SourceType>
    <b:Guid>{11E5B832-B2D7-44CB-85A3-A1A61B113932}</b:Guid>
    <b:Author>
      <b:Author>
        <b:Corporate>Techpilot</b:Corporate>
      </b:Author>
    </b:Author>
    <b:Title>Techpilot Lexikon - Engraten</b:Title>
    <b:YearAccessed>2020</b:YearAccessed>
    <b:MonthAccessed>November</b:MonthAccessed>
    <b:DayAccessed>6</b:DayAccessed>
    <b:URL>https://www.techpilot.de/lexikon/entgraten/#:~:text=Thermisches%20Entgraten%3A%20Beim%20thermischen%20Entgraten%20wird%20ein%20Gasgemisch,auf%2C%20dass%20auch%20schwer%20zug%C3%A4ngliche%20Stellen%20erreicht%20werden.</b:URL>
    <b:RefOrder>4</b:RefOrder>
  </b:Source>
  <b:Source>
    <b:Tag>Mir19</b:Tag>
    <b:SourceType>InternetSite</b:SourceType>
    <b:Guid>{3D8E11BD-7A18-4055-870B-89918934CF42}</b:Guid>
    <b:Author>
      <b:Author>
        <b:Corporate>Mircosoft Docs</b:Corporate>
      </b:Author>
    </b:Author>
    <b:Title>Erstellen von berechneten Spalten in Power BI Desktop</b:Title>
    <b:Year>2019</b:Year>
    <b:Month>Mai</b:Month>
    <b:Day>7</b:Day>
    <b:YearAccessed>2020</b:YearAccessed>
    <b:MonthAccessed>November</b:MonthAccessed>
    <b:DayAccessed>23</b:DayAccessed>
    <b:URL>https://docs.microsoft.com/de-de/power-bi/transform-model/desktop-calculated-columns</b:URL>
    <b:RefOrder>8</b:RefOrder>
  </b:Source>
  <b:Source>
    <b:Tag>Hab</b:Tag>
    <b:SourceType>Report</b:SourceType>
    <b:Guid>{3D706A87-51E2-4A6C-AA69-224554E96A89}</b:Guid>
    <b:Author>
      <b:Author>
        <b:NameList>
          <b:Person>
            <b:Last>Habenschaden</b:Last>
            <b:First>Christian</b:First>
          </b:Person>
        </b:NameList>
      </b:Author>
    </b:Author>
    <b:Title>Verfahrensanweisung Vorgabezeiten Fertigung</b:Title>
    <b:Year>2019</b:Year>
    <b:City>Aschheim</b:City>
    <b:RefOrder>7</b:RefOrder>
  </b:Source>
  <b:Source>
    <b:Tag>Mel20</b:Tag>
    <b:SourceType>Report</b:SourceType>
    <b:Guid>{D0158A44-6700-444E-88E9-690D36F2BCBC}</b:Guid>
    <b:Author>
      <b:Author>
        <b:NameList>
          <b:Person>
            <b:Last>Melkic</b:Last>
            <b:First>Asmir</b:First>
          </b:Person>
        </b:NameList>
      </b:Author>
    </b:Author>
    <b:Title>Beschaffungsprojekt</b:Title>
    <b:Year>2020</b:Year>
    <b:City>Kaufbeuren</b:City>
    <b:RefOrder>6</b:RefOrder>
  </b:Source>
  <b:Source>
    <b:Tag>Mac19</b:Tag>
    <b:SourceType>BookSection</b:SourceType>
    <b:Guid>{5ED33F3E-09A7-46BE-B280-D91073514EBC}</b:Guid>
    <b:Title>V38 Nitrieren und Nitrocarburieren </b:Title>
    <b:Year>2019</b:Year>
    <b:Publisher>SpringerLink</b:Publisher>
    <b:Author>
      <b:Author>
        <b:NameList>
          <b:Person>
            <b:Last>Macherauch</b:Last>
            <b:First>Eckard</b:First>
          </b:Person>
          <b:Person>
            <b:Last>Zoch</b:Last>
            <b:First>Hans-Werner</b:First>
          </b:Person>
        </b:NameList>
      </b:Author>
    </b:Author>
    <b:BookTitle>Praktikum in Werkstoffkunde</b:BookTitle>
    <b:Pages>303</b:Pages>
    <b:RefOrder>5</b:RefOrder>
  </b:Source>
</b:Sources>
</file>

<file path=customXml/itemProps1.xml><?xml version="1.0" encoding="utf-8"?>
<ds:datastoreItem xmlns:ds="http://schemas.openxmlformats.org/officeDocument/2006/customXml" ds:itemID="{21A15780-79B4-41F2-8229-7F6DD7067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 DAV.dotx</Template>
  <TotalTime>0</TotalTime>
  <Pages>3</Pages>
  <Words>135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Tassilo Seiler</cp:lastModifiedBy>
  <cp:revision>1</cp:revision>
  <cp:lastPrinted>2020-12-10T11:41:00Z</cp:lastPrinted>
  <dcterms:created xsi:type="dcterms:W3CDTF">2023-04-13T17:26:00Z</dcterms:created>
  <dcterms:modified xsi:type="dcterms:W3CDTF">2023-04-13T17:31:00Z</dcterms:modified>
</cp:coreProperties>
</file>